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4BF655" w14:textId="77777777"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123ED485" wp14:editId="0F6BA56C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5D4F4" w14:textId="77777777"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14:paraId="70373F59" w14:textId="77777777"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12863EB5" w14:textId="77777777"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14:paraId="43206585" w14:textId="77777777"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4CE368E5" w14:textId="77777777"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14:paraId="4B3C0144" w14:textId="77777777"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14:paraId="4672C148" w14:textId="77777777" w:rsidTr="00BA4658">
        <w:trPr>
          <w:trHeight w:val="146"/>
        </w:trPr>
        <w:tc>
          <w:tcPr>
            <w:tcW w:w="5846" w:type="dxa"/>
            <w:shd w:val="clear" w:color="auto" w:fill="auto"/>
          </w:tcPr>
          <w:p w14:paraId="58097301" w14:textId="77777777" w:rsidR="005B2800" w:rsidRPr="006F2075" w:rsidRDefault="00E67DF1" w:rsidP="00E67DF1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CF4F4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12.12.2022</w:t>
            </w:r>
          </w:p>
        </w:tc>
        <w:tc>
          <w:tcPr>
            <w:tcW w:w="2409" w:type="dxa"/>
            <w:shd w:val="clear" w:color="auto" w:fill="auto"/>
          </w:tcPr>
          <w:p w14:paraId="7D8DDD61" w14:textId="77777777" w:rsidR="005B2800" w:rsidRPr="006F2075" w:rsidRDefault="002A16C1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CF4F4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12-1583</w:t>
            </w:r>
          </w:p>
        </w:tc>
      </w:tr>
    </w:tbl>
    <w:p w14:paraId="3B6DC87D" w14:textId="77777777"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14:paraId="7DB13B5F" w14:textId="77777777"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14:paraId="133FB528" w14:textId="77777777" w:rsidR="00961844" w:rsidRPr="00233886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55EBF">
        <w:rPr>
          <w:rFonts w:ascii="PT Astra Serif" w:hAnsi="PT Astra Serif"/>
          <w:b/>
          <w:bCs/>
          <w:sz w:val="28"/>
          <w:szCs w:val="28"/>
        </w:rPr>
        <w:t>я</w:t>
      </w:r>
      <w:r w:rsidRPr="00233886">
        <w:rPr>
          <w:rFonts w:ascii="PT Astra Serif" w:hAnsi="PT Astra Serif"/>
          <w:b/>
          <w:bCs/>
          <w:sz w:val="28"/>
          <w:szCs w:val="28"/>
        </w:rPr>
        <w:t xml:space="preserve"> в постановление администрации </w:t>
      </w:r>
    </w:p>
    <w:p w14:paraId="0E158CF0" w14:textId="77777777" w:rsidR="00D52D3D" w:rsidRPr="00233886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Щекинский район </w:t>
      </w:r>
    </w:p>
    <w:p w14:paraId="6BCC78A6" w14:textId="77777777" w:rsidR="00233886" w:rsidRPr="00233886" w:rsidRDefault="000E51BD" w:rsidP="00233886">
      <w:pPr>
        <w:jc w:val="center"/>
        <w:rPr>
          <w:rFonts w:ascii="PT Astra Serif" w:hAnsi="PT Astra Serif"/>
          <w:b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D52D3D" w:rsidRPr="00233886">
        <w:rPr>
          <w:rFonts w:ascii="PT Astra Serif" w:hAnsi="PT Astra Serif"/>
          <w:b/>
          <w:bCs/>
          <w:sz w:val="28"/>
          <w:szCs w:val="28"/>
        </w:rPr>
        <w:t>29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.0</w:t>
      </w:r>
      <w:r w:rsidR="00D52D3D" w:rsidRPr="00233886">
        <w:rPr>
          <w:rFonts w:ascii="PT Astra Serif" w:hAnsi="PT Astra Serif"/>
          <w:b/>
          <w:bCs/>
          <w:sz w:val="28"/>
          <w:szCs w:val="28"/>
        </w:rPr>
        <w:t>6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.202</w:t>
      </w:r>
      <w:r w:rsidR="00D52D3D" w:rsidRPr="00233886">
        <w:rPr>
          <w:rFonts w:ascii="PT Astra Serif" w:hAnsi="PT Astra Serif"/>
          <w:b/>
          <w:bCs/>
          <w:sz w:val="28"/>
          <w:szCs w:val="28"/>
        </w:rPr>
        <w:t>2 № 6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-</w:t>
      </w:r>
      <w:r w:rsidR="00D52D3D" w:rsidRPr="00233886">
        <w:rPr>
          <w:rFonts w:ascii="PT Astra Serif" w:hAnsi="PT Astra Serif"/>
          <w:b/>
          <w:bCs/>
          <w:sz w:val="28"/>
          <w:szCs w:val="28"/>
        </w:rPr>
        <w:t>838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D52D3D" w:rsidRPr="00233886">
        <w:rPr>
          <w:rFonts w:ascii="PT Astra Serif" w:hAnsi="PT Astra Serif"/>
          <w:b/>
          <w:sz w:val="28"/>
          <w:szCs w:val="28"/>
        </w:rPr>
        <w:t xml:space="preserve">Об утверждении Порядка </w:t>
      </w:r>
    </w:p>
    <w:p w14:paraId="1E3D719E" w14:textId="77777777" w:rsidR="00D52D3D" w:rsidRPr="00233886" w:rsidRDefault="00D52D3D" w:rsidP="00233886">
      <w:pPr>
        <w:jc w:val="center"/>
        <w:rPr>
          <w:rFonts w:ascii="PT Astra Serif" w:hAnsi="PT Astra Serif"/>
          <w:b/>
          <w:sz w:val="28"/>
          <w:szCs w:val="28"/>
        </w:rPr>
      </w:pPr>
      <w:r w:rsidRPr="00233886">
        <w:rPr>
          <w:rFonts w:ascii="PT Astra Serif" w:hAnsi="PT Astra Serif"/>
          <w:b/>
          <w:sz w:val="28"/>
          <w:szCs w:val="28"/>
        </w:rPr>
        <w:t xml:space="preserve">предоставления дополнительной меры социальной поддержки </w:t>
      </w:r>
    </w:p>
    <w:p w14:paraId="363C70DF" w14:textId="77777777" w:rsidR="00D52D3D" w:rsidRPr="00233886" w:rsidRDefault="00D52D3D" w:rsidP="00D52D3D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233886">
        <w:rPr>
          <w:rFonts w:ascii="PT Astra Serif" w:hAnsi="PT Astra Serif"/>
          <w:sz w:val="28"/>
          <w:szCs w:val="28"/>
        </w:rPr>
        <w:t xml:space="preserve">отдельных категорий обучающихся </w:t>
      </w:r>
    </w:p>
    <w:p w14:paraId="47C2F6E0" w14:textId="77777777" w:rsidR="00961844" w:rsidRPr="00233886" w:rsidRDefault="00D52D3D" w:rsidP="00D52D3D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233886">
        <w:rPr>
          <w:rFonts w:ascii="PT Astra Serif" w:hAnsi="PT Astra Serif"/>
          <w:sz w:val="28"/>
          <w:szCs w:val="28"/>
        </w:rPr>
        <w:t>общеобразовательных организаций Щекинского района</w:t>
      </w:r>
      <w:r w:rsidR="00961844" w:rsidRPr="00233886">
        <w:rPr>
          <w:rFonts w:ascii="PT Astra Serif" w:hAnsi="PT Astra Serif"/>
          <w:sz w:val="28"/>
          <w:szCs w:val="28"/>
        </w:rPr>
        <w:t xml:space="preserve">» </w:t>
      </w:r>
    </w:p>
    <w:p w14:paraId="1D85BD61" w14:textId="77777777" w:rsidR="000E51BD" w:rsidRDefault="000E51BD" w:rsidP="000E51BD">
      <w:pPr>
        <w:jc w:val="center"/>
        <w:rPr>
          <w:rFonts w:ascii="PT Astra Serif" w:hAnsi="PT Astra Serif"/>
          <w:b/>
          <w:sz w:val="28"/>
          <w:szCs w:val="28"/>
        </w:rPr>
      </w:pPr>
    </w:p>
    <w:p w14:paraId="2EBEE916" w14:textId="77777777" w:rsidR="000E51BD" w:rsidRDefault="000E51BD" w:rsidP="00861FC6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14:paraId="6D00C955" w14:textId="77777777" w:rsidR="00D74A82" w:rsidRPr="000F5F04" w:rsidRDefault="000E51BD" w:rsidP="008727C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B3B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752237" w:rsidRPr="00F705D1">
        <w:rPr>
          <w:rFonts w:ascii="PT Astra Serif" w:hAnsi="PT Astra Serif"/>
          <w:sz w:val="28"/>
          <w:szCs w:val="28"/>
        </w:rPr>
        <w:t xml:space="preserve">решением Собрания представителей Щекинского района от </w:t>
      </w:r>
      <w:r w:rsidR="008E62AF">
        <w:rPr>
          <w:rFonts w:ascii="PT Astra Serif" w:hAnsi="PT Astra Serif"/>
          <w:sz w:val="28"/>
          <w:szCs w:val="28"/>
        </w:rPr>
        <w:t>15</w:t>
      </w:r>
      <w:r w:rsidR="00752237" w:rsidRPr="00F705D1">
        <w:rPr>
          <w:rFonts w:ascii="PT Astra Serif" w:hAnsi="PT Astra Serif"/>
          <w:sz w:val="28"/>
          <w:szCs w:val="28"/>
        </w:rPr>
        <w:t>.</w:t>
      </w:r>
      <w:r w:rsidR="008E62AF">
        <w:rPr>
          <w:rFonts w:ascii="PT Astra Serif" w:hAnsi="PT Astra Serif"/>
          <w:sz w:val="28"/>
          <w:szCs w:val="28"/>
        </w:rPr>
        <w:t>11</w:t>
      </w:r>
      <w:r w:rsidR="00752237" w:rsidRPr="00F705D1">
        <w:rPr>
          <w:rFonts w:ascii="PT Astra Serif" w:hAnsi="PT Astra Serif"/>
          <w:sz w:val="28"/>
          <w:szCs w:val="28"/>
        </w:rPr>
        <w:t xml:space="preserve">.2022 № </w:t>
      </w:r>
      <w:r w:rsidR="008E62AF">
        <w:rPr>
          <w:rFonts w:ascii="PT Astra Serif" w:hAnsi="PT Astra Serif"/>
          <w:sz w:val="28"/>
          <w:szCs w:val="28"/>
        </w:rPr>
        <w:t>82</w:t>
      </w:r>
      <w:r w:rsidR="00752237" w:rsidRPr="00F705D1">
        <w:rPr>
          <w:rFonts w:ascii="PT Astra Serif" w:hAnsi="PT Astra Serif"/>
          <w:sz w:val="28"/>
          <w:szCs w:val="28"/>
        </w:rPr>
        <w:t>/</w:t>
      </w:r>
      <w:r w:rsidR="008E62AF">
        <w:rPr>
          <w:rFonts w:ascii="PT Astra Serif" w:hAnsi="PT Astra Serif"/>
          <w:sz w:val="28"/>
          <w:szCs w:val="28"/>
        </w:rPr>
        <w:t>549</w:t>
      </w:r>
      <w:r w:rsidR="00752237" w:rsidRPr="00F705D1">
        <w:rPr>
          <w:rFonts w:ascii="PT Astra Serif" w:hAnsi="PT Astra Serif"/>
          <w:sz w:val="28"/>
          <w:szCs w:val="28"/>
        </w:rPr>
        <w:t xml:space="preserve"> «</w:t>
      </w:r>
      <w:r w:rsidR="008E62AF">
        <w:rPr>
          <w:rFonts w:ascii="PT Astra Serif" w:hAnsi="PT Astra Serif"/>
          <w:sz w:val="28"/>
          <w:szCs w:val="28"/>
        </w:rPr>
        <w:t>О внесении изменения в решение Собрания представителей Щекинского района от 30.05.2022 № 76/488 «</w:t>
      </w:r>
      <w:r w:rsidR="00752237" w:rsidRPr="00F705D1">
        <w:rPr>
          <w:rFonts w:ascii="PT Astra Serif" w:hAnsi="PT Astra Serif"/>
          <w:sz w:val="28"/>
          <w:szCs w:val="28"/>
        </w:rPr>
        <w:t>О дополнительной</w:t>
      </w:r>
      <w:r w:rsidR="00752237" w:rsidRPr="00F94ACC">
        <w:rPr>
          <w:rFonts w:ascii="PT Astra Serif" w:hAnsi="PT Astra Serif"/>
          <w:sz w:val="28"/>
          <w:szCs w:val="28"/>
        </w:rPr>
        <w:t xml:space="preserve"> мере социальной поддержки отдельных категорий обучающихся общеобразовательных</w:t>
      </w:r>
      <w:r w:rsidR="00752237" w:rsidRPr="003B5435">
        <w:rPr>
          <w:rFonts w:ascii="PT Astra Serif" w:hAnsi="PT Astra Serif"/>
          <w:sz w:val="28"/>
          <w:szCs w:val="28"/>
        </w:rPr>
        <w:t xml:space="preserve"> организаций Щекинского района»,</w:t>
      </w:r>
      <w:r>
        <w:rPr>
          <w:rFonts w:ascii="PT Astra Serif" w:hAnsi="PT Astra Serif"/>
          <w:sz w:val="28"/>
          <w:szCs w:val="28"/>
        </w:rPr>
        <w:t xml:space="preserve"> </w:t>
      </w:r>
      <w:r w:rsidRPr="00C21ADE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 администрация муниципального образования Щекинский район</w:t>
      </w:r>
      <w:r>
        <w:rPr>
          <w:rFonts w:ascii="PT Astra Serif" w:hAnsi="PT Astra Serif"/>
          <w:sz w:val="28"/>
          <w:szCs w:val="28"/>
        </w:rPr>
        <w:t xml:space="preserve"> </w:t>
      </w:r>
      <w:r w:rsidR="00D74A82" w:rsidRPr="000F5F04">
        <w:rPr>
          <w:rFonts w:ascii="PT Astra Serif" w:hAnsi="PT Astra Serif"/>
          <w:sz w:val="28"/>
          <w:szCs w:val="28"/>
        </w:rPr>
        <w:t>ПОСТАНОВЛЯЕТ:</w:t>
      </w:r>
    </w:p>
    <w:p w14:paraId="5238A1A3" w14:textId="77777777" w:rsidR="00961844" w:rsidRPr="00961844" w:rsidRDefault="00861FC6" w:rsidP="00D3019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D74A82" w:rsidRPr="00861FC6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Щекинский район </w:t>
      </w:r>
      <w:r w:rsidR="000E51BD" w:rsidRPr="00861FC6">
        <w:rPr>
          <w:rFonts w:ascii="PT Astra Serif" w:hAnsi="PT Astra Serif"/>
          <w:sz w:val="28"/>
          <w:szCs w:val="28"/>
        </w:rPr>
        <w:t xml:space="preserve">от </w:t>
      </w:r>
      <w:r w:rsidR="001279C8">
        <w:rPr>
          <w:rFonts w:ascii="PT Astra Serif" w:hAnsi="PT Astra Serif"/>
          <w:sz w:val="28"/>
          <w:szCs w:val="28"/>
        </w:rPr>
        <w:t>29</w:t>
      </w:r>
      <w:r>
        <w:rPr>
          <w:rFonts w:ascii="PT Astra Serif" w:hAnsi="PT Astra Serif"/>
          <w:bCs/>
          <w:sz w:val="28"/>
          <w:szCs w:val="28"/>
        </w:rPr>
        <w:t>.0</w:t>
      </w:r>
      <w:r w:rsidR="001279C8">
        <w:rPr>
          <w:rFonts w:ascii="PT Astra Serif" w:hAnsi="PT Astra Serif"/>
          <w:bCs/>
          <w:sz w:val="28"/>
          <w:szCs w:val="28"/>
        </w:rPr>
        <w:t>6</w:t>
      </w:r>
      <w:r>
        <w:rPr>
          <w:rFonts w:ascii="PT Astra Serif" w:hAnsi="PT Astra Serif"/>
          <w:bCs/>
          <w:sz w:val="28"/>
          <w:szCs w:val="28"/>
        </w:rPr>
        <w:t>.202</w:t>
      </w:r>
      <w:r w:rsidR="001279C8">
        <w:rPr>
          <w:rFonts w:ascii="PT Astra Serif" w:hAnsi="PT Astra Serif"/>
          <w:bCs/>
          <w:sz w:val="28"/>
          <w:szCs w:val="28"/>
        </w:rPr>
        <w:t>2</w:t>
      </w:r>
      <w:r>
        <w:rPr>
          <w:rFonts w:ascii="PT Astra Serif" w:hAnsi="PT Astra Serif"/>
          <w:bCs/>
          <w:sz w:val="28"/>
          <w:szCs w:val="28"/>
        </w:rPr>
        <w:t xml:space="preserve"> №</w:t>
      </w:r>
      <w:r>
        <w:rPr>
          <w:rFonts w:ascii="PT Astra Serif" w:hAnsi="PT Astra Serif"/>
          <w:bCs/>
          <w:sz w:val="28"/>
          <w:szCs w:val="28"/>
          <w:lang w:val="en-US"/>
        </w:rPr>
        <w:t> </w:t>
      </w:r>
      <w:r w:rsidR="001279C8">
        <w:rPr>
          <w:rFonts w:ascii="PT Astra Serif" w:hAnsi="PT Astra Serif"/>
          <w:bCs/>
          <w:sz w:val="28"/>
          <w:szCs w:val="28"/>
        </w:rPr>
        <w:t>6</w:t>
      </w:r>
      <w:r w:rsidR="00961844" w:rsidRPr="00861FC6">
        <w:rPr>
          <w:rFonts w:ascii="PT Astra Serif" w:hAnsi="PT Astra Serif"/>
          <w:bCs/>
          <w:sz w:val="28"/>
          <w:szCs w:val="28"/>
        </w:rPr>
        <w:t>-</w:t>
      </w:r>
      <w:r w:rsidR="001279C8">
        <w:rPr>
          <w:rFonts w:ascii="PT Astra Serif" w:hAnsi="PT Astra Serif"/>
          <w:bCs/>
          <w:sz w:val="28"/>
          <w:szCs w:val="28"/>
        </w:rPr>
        <w:t>838</w:t>
      </w:r>
      <w:r w:rsidR="00961844" w:rsidRPr="00861FC6">
        <w:rPr>
          <w:rFonts w:ascii="PT Astra Serif" w:hAnsi="PT Astra Serif"/>
          <w:bCs/>
          <w:sz w:val="28"/>
          <w:szCs w:val="28"/>
        </w:rPr>
        <w:t xml:space="preserve"> «Об </w:t>
      </w:r>
      <w:r w:rsidR="001279C8">
        <w:rPr>
          <w:rFonts w:ascii="PT Astra Serif" w:hAnsi="PT Astra Serif"/>
          <w:bCs/>
          <w:sz w:val="28"/>
          <w:szCs w:val="28"/>
        </w:rPr>
        <w:t xml:space="preserve">утверждении Порядка предоставления дополнительной меры социальной поддержки отдельных категорий обучающихся общеобразовательных организаций </w:t>
      </w:r>
      <w:r w:rsidR="001279C8">
        <w:rPr>
          <w:rFonts w:ascii="PT Astra Serif" w:hAnsi="PT Astra Serif"/>
          <w:bCs/>
          <w:sz w:val="28"/>
          <w:szCs w:val="28"/>
        </w:rPr>
        <w:lastRenderedPageBreak/>
        <w:t>Щекинского района</w:t>
      </w:r>
      <w:r w:rsidR="00961844" w:rsidRPr="00861FC6">
        <w:rPr>
          <w:rFonts w:ascii="PT Astra Serif" w:hAnsi="PT Astra Serif"/>
          <w:bCs/>
          <w:sz w:val="28"/>
          <w:szCs w:val="28"/>
        </w:rPr>
        <w:t>»</w:t>
      </w:r>
      <w:r w:rsidR="00455EBF">
        <w:rPr>
          <w:rFonts w:ascii="PT Astra Serif" w:hAnsi="PT Astra Serif"/>
          <w:bCs/>
          <w:sz w:val="28"/>
          <w:szCs w:val="28"/>
        </w:rPr>
        <w:t xml:space="preserve"> изменение, изложив приложение в новой редакции (приложение).</w:t>
      </w:r>
    </w:p>
    <w:p w14:paraId="619DC972" w14:textId="77777777" w:rsidR="00D74A82" w:rsidRPr="000F5F04" w:rsidRDefault="00D74A82" w:rsidP="00D3019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>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Ленина</w:t>
      </w:r>
      <w:r w:rsidRPr="006140FB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пл., д.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г. Щекино,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Тульская область</w:t>
      </w:r>
      <w:r>
        <w:rPr>
          <w:rFonts w:ascii="PT Astra Serif" w:hAnsi="PT Astra Serif"/>
          <w:sz w:val="28"/>
          <w:szCs w:val="28"/>
        </w:rPr>
        <w:t>.</w:t>
      </w:r>
    </w:p>
    <w:p w14:paraId="7D461571" w14:textId="77777777" w:rsidR="00115CE3" w:rsidRDefault="00D74A82" w:rsidP="00D30196">
      <w:pPr>
        <w:pStyle w:val="18"/>
        <w:spacing w:line="360" w:lineRule="auto"/>
        <w:ind w:left="0"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>
        <w:rPr>
          <w:rFonts w:ascii="PT Astra Serif" w:hAnsi="PT Astra Serif"/>
          <w:sz w:val="28"/>
          <w:szCs w:val="28"/>
        </w:rPr>
        <w:t xml:space="preserve">со дня </w:t>
      </w:r>
      <w:r w:rsidR="00447BC0">
        <w:rPr>
          <w:rFonts w:ascii="PT Astra Serif" w:hAnsi="PT Astra Serif"/>
          <w:sz w:val="28"/>
          <w:szCs w:val="28"/>
        </w:rPr>
        <w:t xml:space="preserve">официального </w:t>
      </w:r>
      <w:r>
        <w:rPr>
          <w:rFonts w:ascii="PT Astra Serif" w:hAnsi="PT Astra Serif"/>
          <w:sz w:val="28"/>
          <w:szCs w:val="28"/>
        </w:rPr>
        <w:t>обнародования и распространяется на правоотношения, возник</w:t>
      </w:r>
      <w:r w:rsidR="005471B4">
        <w:rPr>
          <w:rFonts w:ascii="PT Astra Serif" w:hAnsi="PT Astra Serif"/>
          <w:sz w:val="28"/>
          <w:szCs w:val="28"/>
        </w:rPr>
        <w:t>шие</w:t>
      </w:r>
      <w:r>
        <w:rPr>
          <w:rFonts w:ascii="PT Astra Serif" w:hAnsi="PT Astra Serif"/>
          <w:sz w:val="28"/>
          <w:szCs w:val="28"/>
        </w:rPr>
        <w:t xml:space="preserve"> с</w:t>
      </w:r>
      <w:r w:rsidR="00861FC6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1</w:t>
      </w:r>
      <w:r w:rsidR="00BC623F">
        <w:rPr>
          <w:rFonts w:ascii="PT Astra Serif" w:hAnsi="PT Astra Serif"/>
          <w:sz w:val="28"/>
          <w:szCs w:val="28"/>
        </w:rPr>
        <w:t>6.11</w:t>
      </w:r>
      <w:r w:rsidR="00861FC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202</w:t>
      </w:r>
      <w:r w:rsidR="00552062">
        <w:rPr>
          <w:rFonts w:ascii="PT Astra Serif" w:hAnsi="PT Astra Serif"/>
          <w:sz w:val="28"/>
          <w:szCs w:val="28"/>
        </w:rPr>
        <w:t>2</w:t>
      </w:r>
      <w:r w:rsidRPr="000F5F04">
        <w:rPr>
          <w:rFonts w:ascii="PT Astra Serif" w:hAnsi="PT Astra Serif"/>
          <w:sz w:val="28"/>
          <w:szCs w:val="28"/>
        </w:rPr>
        <w:t>.</w:t>
      </w:r>
    </w:p>
    <w:p w14:paraId="04B199FF" w14:textId="77777777"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14:paraId="2C6D8E8D" w14:textId="77777777"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391"/>
        <w:gridCol w:w="2889"/>
      </w:tblGrid>
      <w:tr w:rsidR="002A16C1" w:rsidRPr="00276E92" w14:paraId="736B2563" w14:textId="77777777" w:rsidTr="000D05A0">
        <w:trPr>
          <w:trHeight w:val="229"/>
        </w:trPr>
        <w:tc>
          <w:tcPr>
            <w:tcW w:w="2178" w:type="pct"/>
          </w:tcPr>
          <w:p w14:paraId="02027292" w14:textId="77777777" w:rsidR="002A16C1" w:rsidRPr="000D05A0" w:rsidRDefault="000D05A0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14:paraId="32F1F91F" w14:textId="77777777"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14:paraId="07EEE8F1" w14:textId="77777777"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14:paraId="70863DE0" w14:textId="77777777"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14:paraId="69009E67" w14:textId="77777777"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14:paraId="57C9C223" w14:textId="77777777"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14:paraId="7229A80E" w14:textId="77777777"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p w14:paraId="43211E24" w14:textId="77777777"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p w14:paraId="688E2B0F" w14:textId="77777777"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p w14:paraId="3116D270" w14:textId="77777777"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p w14:paraId="5393F36B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14:paraId="6DEE3CD0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14:paraId="679FFBCF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14:paraId="7F8C24F6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14:paraId="3E72FFBB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14:paraId="5CC98744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14:paraId="3A572FD8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14:paraId="3DD339C6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14:paraId="6B5C45A2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14:paraId="4DE8367C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14:paraId="607F1CC5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14:paraId="077F96B9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14:paraId="44C5F2ED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14:paraId="79053F04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14:paraId="594F833F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14:paraId="5A6AFF65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14:paraId="55D4BB07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14:paraId="5D17E69D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p w14:paraId="78F70486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294D2F" w:rsidRPr="0049358E" w14:paraId="31742021" w14:textId="77777777" w:rsidTr="003D5328">
        <w:trPr>
          <w:jc w:val="right"/>
        </w:trPr>
        <w:tc>
          <w:tcPr>
            <w:tcW w:w="4678" w:type="dxa"/>
          </w:tcPr>
          <w:p w14:paraId="377593AC" w14:textId="77777777" w:rsidR="00294D2F" w:rsidRPr="0049358E" w:rsidRDefault="00294D2F" w:rsidP="003D5328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Приложение</w:t>
            </w:r>
          </w:p>
          <w:p w14:paraId="34AF053A" w14:textId="77777777" w:rsidR="00294D2F" w:rsidRPr="0049358E" w:rsidRDefault="00294D2F" w:rsidP="003D5328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 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</w:t>
            </w:r>
          </w:p>
          <w:p w14:paraId="39685072" w14:textId="77777777" w:rsidR="00294D2F" w:rsidRPr="0049358E" w:rsidRDefault="00294D2F" w:rsidP="003D5328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14:paraId="71E2FF1A" w14:textId="77777777" w:rsidR="00294D2F" w:rsidRPr="0049358E" w:rsidRDefault="00294D2F" w:rsidP="003D5328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 район</w:t>
            </w:r>
          </w:p>
          <w:p w14:paraId="2C61728C" w14:textId="77777777" w:rsidR="00294D2F" w:rsidRPr="0049358E" w:rsidRDefault="00294D2F" w:rsidP="00CF4F42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от _</w:t>
            </w:r>
            <w:r w:rsidR="00CF4F42">
              <w:rPr>
                <w:rFonts w:ascii="PT Astra Serif" w:hAnsi="PT Astra Serif" w:cs="Times New Roman"/>
                <w:sz w:val="28"/>
                <w:szCs w:val="28"/>
                <w:u w:val="single"/>
              </w:rPr>
              <w:t>12.12.2022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__ № _</w:t>
            </w:r>
            <w:r w:rsidR="00CF4F42" w:rsidRPr="00CF4F42">
              <w:rPr>
                <w:rFonts w:ascii="PT Astra Serif" w:hAnsi="PT Astra Serif" w:cs="Times New Roman"/>
                <w:sz w:val="28"/>
                <w:szCs w:val="28"/>
                <w:u w:val="single"/>
              </w:rPr>
              <w:t>12-1583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</w:tc>
      </w:tr>
    </w:tbl>
    <w:p w14:paraId="4F015F77" w14:textId="77777777" w:rsidR="00294D2F" w:rsidRPr="0049358E" w:rsidRDefault="00294D2F" w:rsidP="00294D2F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02B82B08" w14:textId="77777777" w:rsidR="00294D2F" w:rsidRPr="0049358E" w:rsidRDefault="00294D2F" w:rsidP="00294D2F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294D2F" w:rsidRPr="0049358E" w14:paraId="36BE2BBC" w14:textId="77777777" w:rsidTr="003D5328">
        <w:trPr>
          <w:jc w:val="right"/>
        </w:trPr>
        <w:tc>
          <w:tcPr>
            <w:tcW w:w="4678" w:type="dxa"/>
          </w:tcPr>
          <w:p w14:paraId="6E577A5D" w14:textId="77777777" w:rsidR="00294D2F" w:rsidRPr="0049358E" w:rsidRDefault="00294D2F" w:rsidP="003D5328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УТВЕРЖДЕН</w:t>
            </w:r>
          </w:p>
          <w:p w14:paraId="2CFE454A" w14:textId="77777777" w:rsidR="00294D2F" w:rsidRPr="0049358E" w:rsidRDefault="00294D2F" w:rsidP="003D5328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постановлением администрации</w:t>
            </w:r>
          </w:p>
          <w:p w14:paraId="31B4E9E5" w14:textId="77777777" w:rsidR="00294D2F" w:rsidRPr="0049358E" w:rsidRDefault="00294D2F" w:rsidP="003D5328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14:paraId="047DD102" w14:textId="77777777" w:rsidR="00294D2F" w:rsidRPr="0049358E" w:rsidRDefault="00294D2F" w:rsidP="003D5328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 район</w:t>
            </w:r>
          </w:p>
          <w:p w14:paraId="69C7F2E5" w14:textId="77777777" w:rsidR="00294D2F" w:rsidRPr="0049358E" w:rsidRDefault="00294D2F" w:rsidP="003D5328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29.06.2022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__ № _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6-838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</w:tc>
      </w:tr>
    </w:tbl>
    <w:p w14:paraId="38A09E65" w14:textId="77777777" w:rsidR="00294D2F" w:rsidRPr="0049358E" w:rsidRDefault="00294D2F" w:rsidP="00294D2F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04E94D08" w14:textId="77777777" w:rsidR="00294D2F" w:rsidRDefault="00294D2F" w:rsidP="00294D2F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053CD233" w14:textId="77777777" w:rsidR="00294D2F" w:rsidRDefault="00294D2F" w:rsidP="00294D2F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09589B0A" w14:textId="77777777" w:rsidR="00294D2F" w:rsidRPr="0049358E" w:rsidRDefault="00294D2F" w:rsidP="00294D2F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27407E10" w14:textId="77777777" w:rsidR="00294D2F" w:rsidRPr="0049358E" w:rsidRDefault="00294D2F" w:rsidP="00294D2F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703104D3" w14:textId="77777777" w:rsidR="00294D2F" w:rsidRPr="0049358E" w:rsidRDefault="00294D2F" w:rsidP="00294D2F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49358E">
        <w:rPr>
          <w:rFonts w:ascii="PT Astra Serif" w:hAnsi="PT Astra Serif"/>
          <w:b/>
          <w:sz w:val="28"/>
          <w:szCs w:val="28"/>
        </w:rPr>
        <w:t>ПОРЯДОК</w:t>
      </w:r>
    </w:p>
    <w:p w14:paraId="23930AC4" w14:textId="77777777" w:rsidR="00294D2F" w:rsidRPr="0049358E" w:rsidRDefault="00294D2F" w:rsidP="00294D2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9358E">
        <w:rPr>
          <w:rFonts w:ascii="PT Astra Serif" w:hAnsi="PT Astra Serif"/>
          <w:b/>
          <w:bCs/>
          <w:sz w:val="28"/>
          <w:szCs w:val="28"/>
        </w:rPr>
        <w:t xml:space="preserve">ПРЕДОСТАВЛЕНИЯ ДОПОЛНИТЕЛЬНОЙ МЕРЫ </w:t>
      </w:r>
    </w:p>
    <w:p w14:paraId="5B10BB45" w14:textId="77777777" w:rsidR="00294D2F" w:rsidRPr="0049358E" w:rsidRDefault="00294D2F" w:rsidP="00294D2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9358E">
        <w:rPr>
          <w:rFonts w:ascii="PT Astra Serif" w:hAnsi="PT Astra Serif"/>
          <w:b/>
          <w:bCs/>
          <w:sz w:val="28"/>
          <w:szCs w:val="28"/>
        </w:rPr>
        <w:t>СОЦИАЛЬНОЙ ПОДДЕРЖКИ ОТДЕЛЬНЫХ КАТЕГОРИЙ ОБУЧАЮЩИХСЯ ОБЩЕОБРАЗОВАТЕЛЬНЫХ ОРГАНИЗАЦИЙ ЩЕКИНСКОГО РАЙОНА</w:t>
      </w:r>
    </w:p>
    <w:p w14:paraId="2BED3D81" w14:textId="77777777"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475D45DF" w14:textId="77777777"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604E44D7" w14:textId="77777777"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35B3DB3A" w14:textId="77777777"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4FEE01DB" w14:textId="77777777"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78CA1AD4" w14:textId="77777777"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7C7422E9" w14:textId="77777777"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0E6C3411" w14:textId="77777777"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6816278C" w14:textId="77777777"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34F8089E" w14:textId="77777777"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2A6F5850" w14:textId="77777777"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0C9BB069" w14:textId="77777777"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4BCB5A3A" w14:textId="77777777"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535131BF" w14:textId="77777777"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6CEE3B95" w14:textId="77777777"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0A70C31C" w14:textId="77777777"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22F9C5F1" w14:textId="77777777"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632B6DF0" w14:textId="77777777"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142583A8" w14:textId="77777777"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7E3873FB" w14:textId="77777777"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56C66DFA" w14:textId="77777777"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1575EB29" w14:textId="77777777"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14:paraId="67CB477A" w14:textId="77777777" w:rsidR="00294D2F" w:rsidRPr="00FD7316" w:rsidRDefault="00294D2F" w:rsidP="00294D2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1. Порядок предоставления дополнительной меры социальной поддержки отдельных категорий обучающихся общеобразовательных организаций Щекинского района (далее – Порядок, образовательные организации) устанавливает правила предоставления </w:t>
      </w:r>
      <w:r w:rsidRPr="00FD7316">
        <w:rPr>
          <w:rFonts w:ascii="PT Astra Serif" w:hAnsi="PT Astra Serif"/>
          <w:sz w:val="28"/>
          <w:szCs w:val="28"/>
        </w:rPr>
        <w:t>дополнительной меры социальной поддержки в организации питания обучающихся в соответствии с решением Собрания представителей Щекинского района от 30.05.2022 № 76/488 «О дополнительной мере социальной поддержки отдельных категорий обучающихся общеобразовательных организаций Щекинского района» и определяет перечень документов, предоставляемых для их получения (далее - решение Собрания представителей от 30.05.2022              № 76/488).</w:t>
      </w:r>
    </w:p>
    <w:p w14:paraId="7C820D60" w14:textId="77777777" w:rsidR="00294D2F" w:rsidRPr="00FD7316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2. Категории обучающихся общеобразовательных организаций Щекинского района, имеющие право на получение дополнительной меры социальной</w:t>
      </w:r>
      <w:r w:rsidRPr="00FD7316">
        <w:rPr>
          <w:rFonts w:ascii="PT Astra Serif" w:hAnsi="PT Astra Serif"/>
          <w:b/>
          <w:sz w:val="28"/>
          <w:szCs w:val="28"/>
        </w:rPr>
        <w:t xml:space="preserve"> </w:t>
      </w:r>
      <w:r w:rsidRPr="00FD7316">
        <w:rPr>
          <w:rFonts w:ascii="PT Astra Serif" w:hAnsi="PT Astra Serif"/>
          <w:sz w:val="28"/>
          <w:szCs w:val="28"/>
        </w:rPr>
        <w:t>поддержки определены решением Собрания Представителей от 30.05.2022 № 76/488.</w:t>
      </w:r>
    </w:p>
    <w:p w14:paraId="244817F5" w14:textId="77777777" w:rsidR="00294D2F" w:rsidRPr="0049358E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Заявителем на получение дополнительной меры социальной</w:t>
      </w:r>
      <w:r w:rsidRPr="0049358E">
        <w:rPr>
          <w:rFonts w:ascii="PT Astra Serif" w:hAnsi="PT Astra Serif"/>
          <w:sz w:val="28"/>
          <w:szCs w:val="28"/>
        </w:rPr>
        <w:t xml:space="preserve"> поддержки выступает совершеннолетний обучающийся, родитель (законный представитель) несовершеннолетнего обучающегося (далее – заявитель).</w:t>
      </w:r>
    </w:p>
    <w:p w14:paraId="7CCBE40C" w14:textId="77777777" w:rsidR="00294D2F" w:rsidRPr="0049358E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3. Мера социальной поддержки предоставляется обучающимся в виде:</w:t>
      </w:r>
    </w:p>
    <w:p w14:paraId="34F89C97" w14:textId="77777777" w:rsidR="00294D2F" w:rsidRPr="0049358E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бесплатного питания, рацион которого включает набор продуктов, предназначенных для питания обучающихся в течение фиксированного отрезка времени, в соответствии с примерным меню, утвержденным образовательной организацией; </w:t>
      </w:r>
    </w:p>
    <w:p w14:paraId="409C2CFD" w14:textId="77777777" w:rsidR="00294D2F" w:rsidRPr="0049358E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денежной компенсации взамен питания (далее - денежная компенсация).</w:t>
      </w:r>
      <w:bookmarkStart w:id="0" w:name="P51"/>
      <w:bookmarkEnd w:id="0"/>
    </w:p>
    <w:p w14:paraId="4276C179" w14:textId="77777777" w:rsidR="00294D2F" w:rsidRPr="00FD7316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4. Перечень продуктов питания, приобретаемых образовательными организациями для питания обучающихся, в том числе и для выдачи в форме набора продуктов питания, определяется в соответствии с санитарно-эпидемиологическими требованиями к организации питания обучающихся в образовательных организациях и к безопасности пищевых продуктов, </w:t>
      </w:r>
      <w:r w:rsidRPr="00FD7316">
        <w:rPr>
          <w:rFonts w:ascii="PT Astra Serif" w:hAnsi="PT Astra Serif"/>
          <w:sz w:val="28"/>
          <w:szCs w:val="28"/>
        </w:rPr>
        <w:t>утверждаемыми Главным государственным санитарным врачом Российской Федерации.</w:t>
      </w:r>
    </w:p>
    <w:p w14:paraId="60E91772" w14:textId="77777777" w:rsidR="00294D2F" w:rsidRPr="00FD7316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5. В соответствии с решением Собрания представителей Щекинского района от 30.05.2022 № 76/488, предоставление указанной в настоящем Порядке меры социальной поддержки является расходным обязательством муниципального образования Щекинский район.</w:t>
      </w:r>
    </w:p>
    <w:p w14:paraId="69355E1B" w14:textId="77777777" w:rsidR="00294D2F" w:rsidRPr="0049358E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6. Количество обучающихся для расчета объема средств бюджета муниципального образования Щекинский</w:t>
      </w:r>
      <w:r w:rsidRPr="0049358E">
        <w:rPr>
          <w:rFonts w:ascii="PT Astra Serif" w:hAnsi="PT Astra Serif"/>
          <w:sz w:val="28"/>
          <w:szCs w:val="28"/>
        </w:rPr>
        <w:t xml:space="preserve"> район на предоставление меры социальной поддержки определяется на основе сведений, представляемых в комитет по образованию администрации </w:t>
      </w:r>
      <w:r w:rsidRPr="0049358E">
        <w:rPr>
          <w:rFonts w:ascii="PT Astra Serif" w:hAnsi="PT Astra Serif"/>
          <w:sz w:val="28"/>
          <w:szCs w:val="28"/>
        </w:rPr>
        <w:lastRenderedPageBreak/>
        <w:t>муниципального образования Щекинский район (далее – комитет по образованию) образовательными организациями, при формировании проекта бюджета на очередной финансовый год и на плановый период.</w:t>
      </w:r>
    </w:p>
    <w:p w14:paraId="3F682F04" w14:textId="77777777" w:rsidR="00294D2F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7. Мера социальной поддержки носит заявительный характер. </w:t>
      </w:r>
    </w:p>
    <w:p w14:paraId="1AE073F0" w14:textId="77777777" w:rsidR="00294D2F" w:rsidRPr="0049358E" w:rsidRDefault="00294D2F" w:rsidP="00294D2F">
      <w:pPr>
        <w:pStyle w:val="ad"/>
        <w:tabs>
          <w:tab w:val="left" w:pos="540"/>
        </w:tabs>
        <w:ind w:left="0" w:firstLine="709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8. Мера социальной поддержки в виде питания (далее – бесплатное питание) обучающимся в образовательных организациях  предоставляется в соответствии с настоящим Порядком, Положением об организации питания в образовательной организации, по решению комиссии по предоставлению бесплатного питания отдельным категориям обучающихся, созданной в образовательной организации в установленном порядке, и приказом руководителя организации на основании документов, которые предоставляются заявителем в образовательную организацию.</w:t>
      </w:r>
    </w:p>
    <w:p w14:paraId="2FCC7C9B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9. Бесплатное питание предоставляется с начала учебного года при обращении заявителя за назначением бесплатного питания и предоставления необходимых документов в образовательную организацию не менее, чем за 15 дней до начала учебного года. </w:t>
      </w:r>
    </w:p>
    <w:p w14:paraId="52D5058C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При обращении за назначением бесплатного питания по истечении срока, указанного в абзаце первом настоящего пункта, в том числе в течение текущего учебного года, бесплатное питание предоставляется со дня принятия решения о назначении бесплатного питания.</w:t>
      </w:r>
    </w:p>
    <w:p w14:paraId="5142B163" w14:textId="77777777" w:rsidR="00294D2F" w:rsidRPr="00FD7316" w:rsidRDefault="00294D2F" w:rsidP="00294D2F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10. Для предоставления меры социальной поддержки обучающимся из семей, отнесенных к категории малообеспеченных (в которых среднемесячный </w:t>
      </w:r>
      <w:r w:rsidRPr="00FD7316">
        <w:rPr>
          <w:rFonts w:ascii="PT Astra Serif" w:hAnsi="PT Astra Serif"/>
          <w:sz w:val="28"/>
          <w:szCs w:val="28"/>
        </w:rPr>
        <w:t>доход на одного члена семьи не превышает прожиточного минимума, установленного на территории Тульской области), заявитель предоставляет в образовательную организацию следующие документы:</w:t>
      </w:r>
    </w:p>
    <w:p w14:paraId="069C0187" w14:textId="77777777" w:rsidR="00294D2F" w:rsidRPr="00FD7316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а) заявление по установленной форме (приложение № 1 к настоящему Порядку);</w:t>
      </w:r>
    </w:p>
    <w:p w14:paraId="29F3545D" w14:textId="77777777" w:rsidR="00294D2F" w:rsidRPr="00FD7316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б) копию паспорта заявителя; для лиц, не являющихся родителями, дополнительно - копию документа, подтверждающего право представлять интересы несовершеннолетнего ребенка (предоставляются 1 раз при первичном обращении);</w:t>
      </w:r>
    </w:p>
    <w:p w14:paraId="76F82FBA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в) справку с места жительства о составе семьи, подтверждающую совместное проживание</w:t>
      </w:r>
      <w:r w:rsidRPr="0049358E">
        <w:rPr>
          <w:rFonts w:ascii="PT Astra Serif" w:hAnsi="PT Astra Serif"/>
          <w:sz w:val="28"/>
          <w:szCs w:val="28"/>
        </w:rPr>
        <w:t xml:space="preserve"> несовершеннолетних детей с родителями (законными представителями);</w:t>
      </w:r>
    </w:p>
    <w:p w14:paraId="2A4BD866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49358E">
        <w:rPr>
          <w:rFonts w:ascii="PT Astra Serif" w:hAnsi="PT Astra Serif"/>
          <w:sz w:val="28"/>
          <w:szCs w:val="28"/>
        </w:rPr>
        <w:t>) справку из органов социальной защиты населения (при необходимости);</w:t>
      </w:r>
    </w:p>
    <w:p w14:paraId="3AB99533" w14:textId="77777777" w:rsidR="00294D2F" w:rsidRPr="00FD7316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49358E">
        <w:rPr>
          <w:rFonts w:ascii="PT Astra Serif" w:hAnsi="PT Astra Serif"/>
          <w:sz w:val="28"/>
          <w:szCs w:val="28"/>
        </w:rPr>
        <w:t xml:space="preserve">) справки о доходах родителей (законных представителей) и других совместно </w:t>
      </w:r>
      <w:r w:rsidRPr="00FD7316">
        <w:rPr>
          <w:rFonts w:ascii="PT Astra Serif" w:hAnsi="PT Astra Serif"/>
          <w:sz w:val="28"/>
          <w:szCs w:val="28"/>
        </w:rPr>
        <w:t>проживающих членов семьи за 6 последних календарных месяцев, предшествующих месяцу подачи заявления;</w:t>
      </w:r>
    </w:p>
    <w:p w14:paraId="7C9D9EB0" w14:textId="77777777" w:rsidR="00294D2F" w:rsidRPr="00FD7316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е) согласие на обработку персональных данных (приложение № 2 к настоящему Порядку);</w:t>
      </w:r>
    </w:p>
    <w:p w14:paraId="45DDCBFC" w14:textId="77777777" w:rsidR="00294D2F" w:rsidRPr="00FD7316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lastRenderedPageBreak/>
        <w:t>ж) справку медицинского учреждения о наличии противопоказаний для питания в образовательной организации (в случае наличия таких противопоказаний) (предоставляется для выплаты денежной компенсации взамен питания).</w:t>
      </w:r>
    </w:p>
    <w:p w14:paraId="68E75ABC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Для предоставления меры социальной поддержки в органах Пенсионного фонда Российской Федерации (далее – органы ПФР) запрашиваются в рамках</w:t>
      </w:r>
      <w:r w:rsidRPr="0049358E">
        <w:rPr>
          <w:rFonts w:ascii="PT Astra Serif" w:hAnsi="PT Astra Serif"/>
          <w:sz w:val="28"/>
          <w:szCs w:val="28"/>
        </w:rPr>
        <w:t xml:space="preserve"> межведомственного электронного взаимодействия сведения о пенсионных выплатах заявителя и его семьи. Запрос сведений о пенсионных выплатах в органах ПФР осуществляет по письму образовательного учреждения сотрудник комитета по образованию, ответственный за предоставление услуги «Организация отдыха детей в каникулярное время», имеющий доступ к межведомственному электронному взаимодействию через Региональную систему электронного правительства Тульской области.</w:t>
      </w:r>
    </w:p>
    <w:p w14:paraId="0E90D67C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По усмотрению заявителя сведения о пенсионных выплатах могут быть предоставлены им лично путем подачи электронного запроса в органы ПФР через Портал государственных услуг Тульской области.</w:t>
      </w:r>
    </w:p>
    <w:p w14:paraId="65811402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10.1. Расчет среднемесячного дохода на одного члена семьи производится следующим образом: </w:t>
      </w:r>
      <w:proofErr w:type="spellStart"/>
      <w:r w:rsidRPr="0049358E">
        <w:rPr>
          <w:rFonts w:ascii="PT Astra Serif" w:hAnsi="PT Astra Serif"/>
          <w:sz w:val="28"/>
          <w:szCs w:val="28"/>
        </w:rPr>
        <w:t>Дср</w:t>
      </w:r>
      <w:proofErr w:type="spellEnd"/>
      <w:r w:rsidRPr="0049358E">
        <w:rPr>
          <w:rFonts w:ascii="PT Astra Serif" w:hAnsi="PT Astra Serif"/>
          <w:sz w:val="28"/>
          <w:szCs w:val="28"/>
        </w:rPr>
        <w:t>. = (</w:t>
      </w:r>
      <w:proofErr w:type="gramStart"/>
      <w:r w:rsidRPr="0049358E">
        <w:rPr>
          <w:rFonts w:ascii="PT Astra Serif" w:hAnsi="PT Astra Serif"/>
          <w:sz w:val="28"/>
          <w:szCs w:val="28"/>
        </w:rPr>
        <w:t>Д :</w:t>
      </w:r>
      <w:proofErr w:type="gramEnd"/>
      <w:r w:rsidRPr="0049358E">
        <w:rPr>
          <w:rFonts w:ascii="PT Astra Serif" w:hAnsi="PT Astra Serif"/>
          <w:sz w:val="28"/>
          <w:szCs w:val="28"/>
        </w:rPr>
        <w:t xml:space="preserve"> С) : 6, где:</w:t>
      </w:r>
    </w:p>
    <w:p w14:paraId="23E97D13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Д - совокупный доход семьи за 6 месяцев;</w:t>
      </w:r>
    </w:p>
    <w:p w14:paraId="4F700E67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С - число членов семьи;</w:t>
      </w:r>
    </w:p>
    <w:p w14:paraId="18E570B8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6 - шесть месяцев года.</w:t>
      </w:r>
    </w:p>
    <w:p w14:paraId="3521FA84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К основным видам доходов членов семьи (гражданина) относятся:</w:t>
      </w:r>
    </w:p>
    <w:p w14:paraId="73947237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предусмотренные системой оплаты труда выплаты, учитываемые при расчете среднего заработка, </w:t>
      </w:r>
      <w:r w:rsidRPr="0049358E">
        <w:rPr>
          <w:rFonts w:ascii="PT Astra Serif" w:hAnsi="PT Astra Serif"/>
          <w:sz w:val="28"/>
          <w:szCs w:val="28"/>
        </w:rPr>
        <w:t>в т.ч.:</w:t>
      </w:r>
    </w:p>
    <w:p w14:paraId="20EEA723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суммы, начисленные по тарифным ставкам, должностным окладам, по сдельным расценкам и т.д.;</w:t>
      </w:r>
    </w:p>
    <w:p w14:paraId="7E8EA6A1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все виды доплат и надбавок к тарифным ставкам и должностным окладам;</w:t>
      </w:r>
    </w:p>
    <w:p w14:paraId="419B622E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премии (вознаграждения), имеющие регулярный или периодический характер, а также по итогам работы за год;</w:t>
      </w:r>
    </w:p>
    <w:p w14:paraId="01124393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оплата за выполненные работы по договорам, заключенным в соответствии с гражданским законодательством;</w:t>
      </w:r>
    </w:p>
    <w:p w14:paraId="34B70F1B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все виды пенсий, доплаты к ним, компенсационные выплаты, пособия, кроме пособия, выплачиваемого на опекаемого несовершеннолетнего;</w:t>
      </w:r>
    </w:p>
    <w:p w14:paraId="6DCB5B32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стипендии, выплачиваемые обучающимся в образовательных учреждениях профессионального образования, аспирантам и докторантам, обучающимся с отрывом от производства;</w:t>
      </w:r>
    </w:p>
    <w:p w14:paraId="2D767115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пособия по безработице, а также стипендии, получаемые безработным в период профессионального обучения и переобучения;</w:t>
      </w:r>
    </w:p>
    <w:p w14:paraId="33DD01AE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пособия по временной нетрудоспособности, в т.ч. по беременности и родам;</w:t>
      </w:r>
    </w:p>
    <w:p w14:paraId="40963BE4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lastRenderedPageBreak/>
        <w:t>суммы, выплачиваемые на период трудоустройства уволенным в связи с ликвидацией организации;</w:t>
      </w:r>
    </w:p>
    <w:p w14:paraId="5E845ED6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доход от предпринимательской деятельности;</w:t>
      </w:r>
    </w:p>
    <w:p w14:paraId="17371CC0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получаемые алименты (выплачиваемые алименты из дохода исключаются);</w:t>
      </w:r>
    </w:p>
    <w:p w14:paraId="38569F88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периодическая адресная помощь, оказанная в течение последних шести месяцев.</w:t>
      </w:r>
    </w:p>
    <w:p w14:paraId="6E32FD92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10.2. Состав семьи, учитываемый при исчислении среднемесячного дохода:</w:t>
      </w:r>
    </w:p>
    <w:p w14:paraId="3536A9B9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1) При расчете среднемесячного дохода малоимущей семьи в ее состав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14:paraId="0D19F667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2) При расчете среднемесячного дохода малоимущей семьи в ее состав не включаются:</w:t>
      </w:r>
    </w:p>
    <w:p w14:paraId="380E78E1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военнослужащие, проходящие военную службу по призыву в качестве сержантов, старшин, солдат или матросов либо обучающиеся в военных образовательных учреждениях профессионального образования до заключения контракта о прохождении военной службы;</w:t>
      </w:r>
    </w:p>
    <w:p w14:paraId="1E4010B4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лица, осужденные или находящиеся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</w:t>
      </w:r>
    </w:p>
    <w:p w14:paraId="1ACD8F60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дети, находящиеся под опекой (попечительством), на содержание которых выплачивается ежемесячное пособие в соответствии с законодательством РФ;</w:t>
      </w:r>
    </w:p>
    <w:p w14:paraId="5B022260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дети, находящиеся на полном государственном обеспечении.</w:t>
      </w:r>
    </w:p>
    <w:p w14:paraId="7BEDA82B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При необходимости образовательная организация оформляет акт комиссионного обследования материально-бытового положения семьи.</w:t>
      </w:r>
    </w:p>
    <w:p w14:paraId="67597E04" w14:textId="77777777" w:rsidR="00294D2F" w:rsidRPr="00FD7316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11. Для предоставления меры социальной поддержки обучающимся из семей, оказавшихся в трудной жизненной ситуации, заявитель предоставляет в </w:t>
      </w:r>
      <w:r w:rsidRPr="00FD7316">
        <w:rPr>
          <w:rFonts w:ascii="PT Astra Serif" w:hAnsi="PT Astra Serif"/>
          <w:sz w:val="28"/>
          <w:szCs w:val="28"/>
        </w:rPr>
        <w:t>образовательную организацию следующие документы:</w:t>
      </w:r>
    </w:p>
    <w:p w14:paraId="6F445E28" w14:textId="77777777" w:rsidR="00294D2F" w:rsidRPr="00FD7316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а) заявление по установленной форме (приложение №1 к настоящему Порядку);</w:t>
      </w:r>
    </w:p>
    <w:p w14:paraId="2CDD044B" w14:textId="77777777" w:rsidR="00294D2F" w:rsidRPr="00FD7316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б) копию паспорта заявителя; для лиц, не являющихся родителями, дополнительно - копию документа, подтверждающего право представлять интересы несовершеннолетнего ребенка (предоставляются 1 раз при первичном обращении);</w:t>
      </w:r>
    </w:p>
    <w:p w14:paraId="35FA6A1E" w14:textId="77777777" w:rsidR="00294D2F" w:rsidRPr="00FD7316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>в) заявление (ходатайство) классного руководителя;</w:t>
      </w:r>
    </w:p>
    <w:p w14:paraId="62C5D591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D7316">
        <w:rPr>
          <w:rFonts w:ascii="PT Astra Serif" w:hAnsi="PT Astra Serif"/>
          <w:sz w:val="28"/>
          <w:szCs w:val="28"/>
        </w:rPr>
        <w:t xml:space="preserve">г) акт комиссионного обследования материально-бытового положения семьи, проводимого классным руководителем (учителем) совместно с социальным педагогом и заместителем директора по </w:t>
      </w:r>
      <w:r w:rsidRPr="00FD7316">
        <w:rPr>
          <w:rFonts w:ascii="PT Astra Serif" w:hAnsi="PT Astra Serif"/>
          <w:sz w:val="28"/>
          <w:szCs w:val="28"/>
        </w:rPr>
        <w:lastRenderedPageBreak/>
        <w:t xml:space="preserve">учебно-воспитательной работе (акт утверждается </w:t>
      </w:r>
      <w:r w:rsidRPr="00BF76F7">
        <w:rPr>
          <w:rFonts w:ascii="PT Astra Serif" w:hAnsi="PT Astra Serif"/>
          <w:sz w:val="28"/>
          <w:szCs w:val="28"/>
        </w:rPr>
        <w:t>руководителем образовательной организации);</w:t>
      </w:r>
    </w:p>
    <w:p w14:paraId="5A9EFF41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д) документ, подтверждающий статус семьи, оказавшейся в трудной жизненной ситуации (банк данных КДН и ЗП);</w:t>
      </w:r>
    </w:p>
    <w:p w14:paraId="20B349D1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е) согласие на обработку персональных данных (приложение № 2 к настоящему Порядку);</w:t>
      </w:r>
    </w:p>
    <w:p w14:paraId="19238B4E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ж) справку медицинского учреждения о наличии противопоказаний для питания в образовательной организации (в случае наличия таких противопоказаний) (предоставляется для выплаты денежной компенсации взамен питания).</w:t>
      </w:r>
    </w:p>
    <w:p w14:paraId="03A3E18B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Обследование уровня жизни и доходов семей данной категории с целью предоставления дополнительной меры социальной поддержки проводится 2 раза в год (сентябрь, январь).</w:t>
      </w:r>
    </w:p>
    <w:p w14:paraId="4110396F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12. Для предоставления меры социальной поддержки обучающимся с ограниченными возможностями здоровья, заявитель предоставляет в образовательную </w:t>
      </w:r>
      <w:r w:rsidRPr="00BF76F7">
        <w:rPr>
          <w:rFonts w:ascii="PT Astra Serif" w:hAnsi="PT Astra Serif"/>
          <w:sz w:val="28"/>
          <w:szCs w:val="28"/>
        </w:rPr>
        <w:t>организацию следующие документы:</w:t>
      </w:r>
    </w:p>
    <w:p w14:paraId="26782A0C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а) заявление по установленной форме (приложение № 1 к настоящему Порядку);</w:t>
      </w:r>
    </w:p>
    <w:p w14:paraId="6AF1D637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б) копию паспорта заявителя; для лиц, не являющихся родителями, дополнительно - копию документа, подтверждающего право представлять интересы несовершеннолетнего ребенка (предоставляются 1 раз при первичном обращении);</w:t>
      </w:r>
    </w:p>
    <w:p w14:paraId="5AB3DD3C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в) заключение психолого-медико-педагогической комиссии (далее – ПМПК), в котором ребенку по результатам обследования установлен статус лица с ограниченными возможностями здоровья (копия и подлинник для сверки);</w:t>
      </w:r>
    </w:p>
    <w:p w14:paraId="413B3E4F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г) согласие на обработку персональных данных (приложение № 2 к настоящему Порядку);</w:t>
      </w:r>
    </w:p>
    <w:p w14:paraId="18D22BAD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д) справку медицинского учреждения о наличии противопоказаний для питания в образовательной организации (в случае наличия таких противопоказаний) (предоставляется для выплаты денежной компенсации взамен питания).</w:t>
      </w:r>
    </w:p>
    <w:p w14:paraId="51E2508E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13. Для предоставления меры социальной поддержки обучающимся, являющимся детьми-инвалидами, заявитель предоставляет в образовательную организацию следующие документы:</w:t>
      </w:r>
    </w:p>
    <w:p w14:paraId="72394714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а) заявление по установленной форме (приложение №1 к настоящему Порядку);</w:t>
      </w:r>
    </w:p>
    <w:p w14:paraId="1A68AEE6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б) копию паспорта заявителя; для лиц, не являющихся родителями, дополнительно - копию документа, подтверждающего право представлять интересы несовершеннолетнего ребенка (предоставляются 1 раз при первичном обращении);</w:t>
      </w:r>
    </w:p>
    <w:p w14:paraId="3D0A5EEF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в) справку из медицинского учреждения, подтверждающую инвалидность (копию и подлинник для сверки);</w:t>
      </w:r>
    </w:p>
    <w:p w14:paraId="51E8C533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lastRenderedPageBreak/>
        <w:t>г) согласие на обработку персональных данных (приложение № 2 к настоящему Порядку);</w:t>
      </w:r>
    </w:p>
    <w:p w14:paraId="69E20F37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д) справку медицинского учреждения о наличии противопоказаний для питания в образовательной организации (в случае наличия таких противопоказаний) (предоставляется для выплаты денежной компенсации взамен питания).</w:t>
      </w:r>
    </w:p>
    <w:p w14:paraId="206E9B15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14. Для предоставления меры социальной поддержки обучающимся, являющимся детьми из многодетных и приемных семей, имеющих трех и более детей, заявитель предоставляет</w:t>
      </w:r>
      <w:r w:rsidRPr="0049358E">
        <w:rPr>
          <w:rFonts w:ascii="PT Astra Serif" w:hAnsi="PT Astra Serif"/>
          <w:sz w:val="28"/>
          <w:szCs w:val="28"/>
        </w:rPr>
        <w:t xml:space="preserve"> в образовательную организацию следующие документы:</w:t>
      </w:r>
    </w:p>
    <w:p w14:paraId="4E402FE6" w14:textId="77777777" w:rsidR="00294D2F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а) заявление по установленной форме (приложение №1</w:t>
      </w:r>
      <w:r>
        <w:rPr>
          <w:rFonts w:ascii="PT Astra Serif" w:hAnsi="PT Astra Serif"/>
          <w:sz w:val="28"/>
          <w:szCs w:val="28"/>
        </w:rPr>
        <w:t xml:space="preserve"> к настоящему Порядку)</w:t>
      </w:r>
      <w:r w:rsidRPr="0049358E">
        <w:rPr>
          <w:rFonts w:ascii="PT Astra Serif" w:hAnsi="PT Astra Serif"/>
          <w:sz w:val="28"/>
          <w:szCs w:val="28"/>
        </w:rPr>
        <w:t>;</w:t>
      </w:r>
    </w:p>
    <w:p w14:paraId="0F7A5809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б) копию паспорта заявителя; для лиц, не являющихся родителями, дополнительно - копию документа, подтверждающего право представлять интересы несовершеннолетнего ребенка (предоставляются 1 раз при первичном обращении);</w:t>
      </w:r>
    </w:p>
    <w:p w14:paraId="638FFDB3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в) справку, подтверждающую обучение в образовательных организациях различных форм обучения любых организационно-правовых форм или прохождение срочной военной службы по призыву совершеннолетними детьми в возрасте до 23 лет (в случае, если в семье менее трех несовершеннолетних детей);</w:t>
      </w:r>
    </w:p>
    <w:p w14:paraId="2604B138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г) удостоверение многодетной семьи (включая вкладыш, содержащий перечень членов многодетной семьи), выданное в установленном порядке государственными учреждениями социальной защиты населения Тульской области (копию и подлинник для сверки) (для детей из многодетных семей);</w:t>
      </w:r>
    </w:p>
    <w:p w14:paraId="1D0F681E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д) распорядительный акт органа опеки и попечительства о передаче ребенка в приемную семью (для детей из приемных семей) (копия и подлинник для сверки);</w:t>
      </w:r>
    </w:p>
    <w:p w14:paraId="731A1845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е) договор о приемной семье (копия и подлинник для сверки) (для детей из приемных семей);</w:t>
      </w:r>
    </w:p>
    <w:p w14:paraId="4B21F2F2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 xml:space="preserve">ж) справку с места жительства о составе семьи (для детей из приемных семей); </w:t>
      </w:r>
    </w:p>
    <w:p w14:paraId="70720CB2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з) согласие на обработку персональных данных (приложение № 2 к настоящему Порядку);</w:t>
      </w:r>
    </w:p>
    <w:p w14:paraId="625E003F" w14:textId="77777777" w:rsidR="00294D2F" w:rsidRPr="00BF76F7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д) справку медицинского учреждения о наличии противопоказаний для питания в образовательной организации (в случае наличия таких противопоказаний) (предоставляется для выплаты денежной компенсации взамен питания).</w:t>
      </w:r>
    </w:p>
    <w:p w14:paraId="4B3C6D31" w14:textId="77777777" w:rsidR="00294D2F" w:rsidRPr="00446E00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 xml:space="preserve">Понятие многодетной семьи, перечень лиц, которые учитываются в составе многодетной семьи, определяются в порядке, установленном Законом Тульской области от 04.12.2008 № 1154-ЗТО «О мерах социальной </w:t>
      </w:r>
      <w:r w:rsidRPr="00446E00">
        <w:rPr>
          <w:rFonts w:ascii="PT Astra Serif" w:hAnsi="PT Astra Serif"/>
          <w:sz w:val="28"/>
          <w:szCs w:val="28"/>
        </w:rPr>
        <w:t>поддержки многодетных семей в Тульской области».</w:t>
      </w:r>
    </w:p>
    <w:p w14:paraId="6835D7C0" w14:textId="77777777" w:rsidR="00294D2F" w:rsidRPr="00446E00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lastRenderedPageBreak/>
        <w:t>15. Для предоставления меры социальной поддержки обучающимся, являющихся детьми граждан, проходящих (проходивших) военную службу по контракту (в том числе, военнослужащих, лиц, проходящих службу в войсках национальной гвардии Российской Федерации и имеющих специальное звание полиции) либо заключивших контракт о добровольном содействии в выполнении задач, возложенных на Вооруженные Силы Российской Федерации, и принимающих (принимавших) участие в специальной военной операции, проводимой с 24.02.2022, или призванных на военную службу по мобилизации, заявитель предоставляет в образовательную организацию следующие документы:</w:t>
      </w:r>
    </w:p>
    <w:p w14:paraId="74A2D09D" w14:textId="77777777" w:rsidR="00294D2F" w:rsidRPr="00446E00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t>а) заявление по установленной форме (приложение №1 к настоящему Порядку);</w:t>
      </w:r>
    </w:p>
    <w:p w14:paraId="252A1E82" w14:textId="77777777" w:rsidR="00294D2F" w:rsidRPr="00446E00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t>б) копию паспорта заявителя; для лиц, не являющихся родителями, дополнительно - копию документа, подтверждающего право представлять интересы несовершеннолетнего ребенка (предоставляются 1 раз при первичном обращении);</w:t>
      </w:r>
    </w:p>
    <w:p w14:paraId="5BE12449" w14:textId="77777777" w:rsidR="00294D2F" w:rsidRPr="00446E00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t>в) согласие на обработку персональных данных (приложение № 2 к настоящему Порядку);</w:t>
      </w:r>
    </w:p>
    <w:p w14:paraId="6739F429" w14:textId="77777777" w:rsidR="00294D2F" w:rsidRPr="00446E00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t>г) сведения, подтверждающие участие военнослужащего в выполнении задач в специальной военной операции, проводимой с 24.02.2022 (справка из воинской части, выписка из приказа по личному составу, выписка о гибели (пропажи без вести), выписка из приказа командира воинской части об исключении из списка части в связи со смертью при выполнении задач в ходе специальной военной операции, сведения о мобилизации и/или другие документы);</w:t>
      </w:r>
    </w:p>
    <w:p w14:paraId="3558BB76" w14:textId="77777777" w:rsidR="00294D2F" w:rsidRPr="00446E00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t>д) справку медицинского учреждения о наличии противопоказаний для питания в образовательной организации (в случае наличия таких противопоказаний) (предоставляется для выплаты денежной компенсации взамен питания).</w:t>
      </w:r>
    </w:p>
    <w:p w14:paraId="281C6D4B" w14:textId="77777777" w:rsidR="00294D2F" w:rsidRPr="00446E00" w:rsidRDefault="00294D2F" w:rsidP="00294D2F">
      <w:pPr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t xml:space="preserve">          16.  Документы, предусмотренные п.10, п.11, п.14 настоящего Порядка предоставляются заявителем 2 раза в год (на 1 сентября и 1 января) и должны храниться в образовательной организации не менее пяти лет.</w:t>
      </w:r>
    </w:p>
    <w:p w14:paraId="65999E66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t>17. Документы, предусмотренные п.12 настоящего Порядка, предоставляются заявителем</w:t>
      </w:r>
      <w:r w:rsidRPr="0049358E">
        <w:rPr>
          <w:rFonts w:ascii="PT Astra Serif" w:hAnsi="PT Astra Serif"/>
          <w:sz w:val="28"/>
          <w:szCs w:val="28"/>
        </w:rPr>
        <w:t xml:space="preserve"> в образовательную организацию однократно, в течение календарного года с момента прохождения ребенком ПМПК и подписания заключения психолого-медико-педагогической комиссии и должны храниться в образовательной организации не менее пяти лет. </w:t>
      </w:r>
    </w:p>
    <w:p w14:paraId="515EAC2F" w14:textId="77777777" w:rsidR="00294D2F" w:rsidRPr="00446E00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8</w:t>
      </w:r>
      <w:r w:rsidRPr="0049358E">
        <w:rPr>
          <w:rFonts w:ascii="PT Astra Serif" w:hAnsi="PT Astra Serif"/>
          <w:sz w:val="28"/>
          <w:szCs w:val="28"/>
        </w:rPr>
        <w:t xml:space="preserve">. Документы, предусмотренные п.13 настоящего Порядка, предоставляются заявителем в образовательную организацию однократно, в </w:t>
      </w:r>
      <w:r w:rsidRPr="00446E00">
        <w:rPr>
          <w:rFonts w:ascii="PT Astra Serif" w:hAnsi="PT Astra Serif"/>
          <w:sz w:val="28"/>
          <w:szCs w:val="28"/>
        </w:rPr>
        <w:t xml:space="preserve">течение календарного года с момента установления </w:t>
      </w:r>
      <w:r w:rsidRPr="00446E00">
        <w:rPr>
          <w:rFonts w:ascii="PT Astra Serif" w:hAnsi="PT Astra Serif"/>
          <w:sz w:val="28"/>
          <w:szCs w:val="28"/>
        </w:rPr>
        <w:lastRenderedPageBreak/>
        <w:t xml:space="preserve">ребенку инвалидности и должны храниться в образовательной организации не менее пяти лет. </w:t>
      </w:r>
    </w:p>
    <w:p w14:paraId="38006DF4" w14:textId="77777777" w:rsidR="00294D2F" w:rsidRPr="00446E00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t xml:space="preserve">19. Документы, предусмотренные п.15 настоящего Порядка, предоставляются заявителем в образовательную организацию однократно, в течение календарного года с момента получения заявителем документа, подтверждающего участие военнослужащего в выполнении задач в специальной военной операции, проводимой с 24.02.2022 и должны храниться в образовательной организации не менее пяти лет. </w:t>
      </w:r>
    </w:p>
    <w:p w14:paraId="0386EC2E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46E00">
        <w:rPr>
          <w:rFonts w:ascii="PT Astra Serif" w:hAnsi="PT Astra Serif"/>
          <w:sz w:val="28"/>
          <w:szCs w:val="28"/>
        </w:rPr>
        <w:t>20. Заявитель обязан своевременно сообщать в образовательную организацию информацию об изменении сведений, послуживших основанием для предоставления меры социальной поддержки, в том числе изменении состава семьи, места жительства (регистрации), доходов семьи, снятии статуса лица с ограниченными возможностями здоровья, снятия статуса инвалида, снятия статуса</w:t>
      </w:r>
      <w:r w:rsidRPr="0049358E">
        <w:rPr>
          <w:rFonts w:ascii="PT Astra Serif" w:hAnsi="PT Astra Serif"/>
          <w:sz w:val="28"/>
          <w:szCs w:val="28"/>
        </w:rPr>
        <w:t xml:space="preserve"> семьи, оказавшейся в трудной жизненной ситуации, снятие статуса многодетной или приемной семьи, имеющей трех и более детей, и др. В случае необоснованного получения меры социальной поддержки вследствие злоупотребления заявителя (предоставление документов с заведомо ложными сведениями, сокрытие данных, влияющих на право получения меры социальной поддержки), образовательная организация вправе потребовать от заявителя возмещения затраченных бюджетных средств на предоставление меры социальной поддержки.</w:t>
      </w:r>
    </w:p>
    <w:p w14:paraId="6A1F5F93" w14:textId="77777777" w:rsidR="00294D2F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</w:t>
      </w:r>
      <w:r w:rsidRPr="0049358E">
        <w:rPr>
          <w:rFonts w:ascii="PT Astra Serif" w:hAnsi="PT Astra Serif"/>
          <w:sz w:val="28"/>
          <w:szCs w:val="28"/>
        </w:rPr>
        <w:t>. Мера социальной поддержки в виде денежной компенсации</w:t>
      </w:r>
      <w:r>
        <w:rPr>
          <w:rFonts w:ascii="PT Astra Serif" w:hAnsi="PT Astra Serif"/>
          <w:sz w:val="28"/>
          <w:szCs w:val="28"/>
        </w:rPr>
        <w:t xml:space="preserve"> взамен питания</w:t>
      </w:r>
      <w:r w:rsidRPr="0049358E">
        <w:rPr>
          <w:rFonts w:ascii="PT Astra Serif" w:hAnsi="PT Astra Serif"/>
          <w:sz w:val="28"/>
          <w:szCs w:val="28"/>
        </w:rPr>
        <w:t xml:space="preserve"> предоставляется </w:t>
      </w:r>
      <w:r>
        <w:rPr>
          <w:rFonts w:ascii="PT Astra Serif" w:hAnsi="PT Astra Serif"/>
          <w:sz w:val="28"/>
          <w:szCs w:val="28"/>
        </w:rPr>
        <w:t>на основании следующих документов:</w:t>
      </w:r>
    </w:p>
    <w:p w14:paraId="50A27373" w14:textId="77777777" w:rsidR="00294D2F" w:rsidRPr="00BF76F7" w:rsidRDefault="00294D2F" w:rsidP="00294D2F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1) з</w:t>
      </w:r>
      <w:r w:rsidRPr="0049358E">
        <w:rPr>
          <w:rFonts w:ascii="PT Astra Serif" w:hAnsi="PT Astra Serif" w:cs="PT Astra Serif"/>
          <w:sz w:val="28"/>
          <w:szCs w:val="28"/>
          <w:lang w:eastAsia="ru-RU"/>
        </w:rPr>
        <w:t>аявлени</w:t>
      </w:r>
      <w:r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49358E">
        <w:rPr>
          <w:rFonts w:ascii="PT Astra Serif" w:hAnsi="PT Astra Serif" w:cs="PT Astra Serif"/>
          <w:sz w:val="28"/>
          <w:szCs w:val="28"/>
          <w:lang w:eastAsia="ru-RU"/>
        </w:rPr>
        <w:t xml:space="preserve"> о предоставлении меры социальной поддержки в виде денежной компенсации взамен питания</w:t>
      </w:r>
      <w:r>
        <w:rPr>
          <w:rFonts w:ascii="PT Astra Serif" w:hAnsi="PT Astra Serif" w:cs="PT Astra Serif"/>
          <w:sz w:val="28"/>
          <w:szCs w:val="28"/>
          <w:lang w:eastAsia="ru-RU"/>
        </w:rPr>
        <w:t>, которое</w:t>
      </w:r>
      <w:r w:rsidRPr="0049358E">
        <w:rPr>
          <w:rFonts w:ascii="PT Astra Serif" w:hAnsi="PT Astra Serif" w:cs="PT Astra Serif"/>
          <w:sz w:val="28"/>
          <w:szCs w:val="28"/>
          <w:lang w:eastAsia="ru-RU"/>
        </w:rPr>
        <w:t xml:space="preserve"> может быть подано в образовательную организацию: в электронной форме посредством Портала государственных и муниципальных услуг </w:t>
      </w:r>
      <w:proofErr w:type="spellStart"/>
      <w:r w:rsidRPr="0049358E">
        <w:rPr>
          <w:rFonts w:ascii="PT Astra Serif" w:hAnsi="PT Astra Serif" w:cs="PT Astra Serif"/>
          <w:sz w:val="28"/>
          <w:szCs w:val="28"/>
          <w:lang w:val="en-US" w:eastAsia="ru-RU"/>
        </w:rPr>
        <w:t>gosuslugi</w:t>
      </w:r>
      <w:proofErr w:type="spellEnd"/>
      <w:r w:rsidRPr="0049358E">
        <w:rPr>
          <w:rFonts w:ascii="PT Astra Serif" w:hAnsi="PT Astra Serif" w:cs="PT Astra Serif"/>
          <w:sz w:val="28"/>
          <w:szCs w:val="28"/>
          <w:lang w:eastAsia="ru-RU"/>
        </w:rPr>
        <w:t>71.</w:t>
      </w:r>
      <w:proofErr w:type="spellStart"/>
      <w:r w:rsidRPr="0049358E">
        <w:rPr>
          <w:rFonts w:ascii="PT Astra Serif" w:hAnsi="PT Astra Serif" w:cs="PT Astra Serif"/>
          <w:sz w:val="28"/>
          <w:szCs w:val="28"/>
          <w:lang w:val="en-US" w:eastAsia="ru-RU"/>
        </w:rPr>
        <w:t>ru</w:t>
      </w:r>
      <w:proofErr w:type="spellEnd"/>
      <w:r w:rsidRPr="0049358E">
        <w:rPr>
          <w:rFonts w:ascii="PT Astra Serif" w:hAnsi="PT Astra Serif" w:cs="PT Astra Serif"/>
          <w:sz w:val="28"/>
          <w:szCs w:val="28"/>
          <w:lang w:eastAsia="ru-RU"/>
        </w:rPr>
        <w:t xml:space="preserve"> или на бумажном носителе  (</w:t>
      </w:r>
      <w:r w:rsidRPr="00BF76F7">
        <w:rPr>
          <w:rFonts w:ascii="PT Astra Serif" w:hAnsi="PT Astra Serif" w:cs="PT Astra Serif"/>
          <w:sz w:val="28"/>
          <w:szCs w:val="28"/>
          <w:lang w:eastAsia="ru-RU"/>
        </w:rPr>
        <w:t>приложение № 3 к настоящему Порядку), с согласием на обработку персональных данных (приложение № 2 к настоящему Порядку), с указанием номера лицевого счета, открытого в кредитной организации (предоставляется заявителем);</w:t>
      </w:r>
    </w:p>
    <w:p w14:paraId="0333F5F2" w14:textId="77777777" w:rsidR="00294D2F" w:rsidRPr="00446E00" w:rsidRDefault="00294D2F" w:rsidP="00294D2F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BF76F7">
        <w:rPr>
          <w:rFonts w:ascii="PT Astra Serif" w:hAnsi="PT Astra Serif" w:cs="PT Astra Serif"/>
          <w:sz w:val="28"/>
          <w:szCs w:val="28"/>
          <w:lang w:eastAsia="ru-RU"/>
        </w:rPr>
        <w:t xml:space="preserve">2) пакета </w:t>
      </w:r>
      <w:r w:rsidRPr="00446E00">
        <w:rPr>
          <w:rFonts w:ascii="PT Astra Serif" w:hAnsi="PT Astra Serif" w:cs="PT Astra Serif"/>
          <w:sz w:val="28"/>
          <w:szCs w:val="28"/>
          <w:lang w:eastAsia="ru-RU"/>
        </w:rPr>
        <w:t>документов, предусмотренного настоящим Порядком (пункты 10, 11, 12, 13, 14, 15) в зависимости от категории обучающегося, имеющего право на предоставление меры социальной поддержки (предоставляется заявителем);</w:t>
      </w:r>
    </w:p>
    <w:p w14:paraId="7B6EFF5B" w14:textId="77777777" w:rsidR="00294D2F" w:rsidRPr="00446E00" w:rsidRDefault="00294D2F" w:rsidP="00294D2F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446E00">
        <w:rPr>
          <w:rFonts w:ascii="PT Astra Serif" w:hAnsi="PT Astra Serif" w:cs="PT Astra Serif"/>
          <w:sz w:val="28"/>
          <w:szCs w:val="28"/>
          <w:lang w:eastAsia="ru-RU"/>
        </w:rPr>
        <w:t>3) приказа образовательной организации об обучении обучающихся на дому (в случае обучения на дому по медицинским показателям);</w:t>
      </w:r>
    </w:p>
    <w:p w14:paraId="6C4739F9" w14:textId="77777777" w:rsidR="00294D2F" w:rsidRPr="00BF76F7" w:rsidRDefault="00294D2F" w:rsidP="00294D2F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446E00">
        <w:rPr>
          <w:rFonts w:ascii="PT Astra Serif" w:hAnsi="PT Astra Serif" w:cs="PT Astra Serif"/>
          <w:sz w:val="28"/>
          <w:szCs w:val="28"/>
          <w:lang w:eastAsia="ru-RU"/>
        </w:rPr>
        <w:t>4) приказа образовательной организации об освоении обучающимся образовательной программы в форме</w:t>
      </w:r>
      <w:r w:rsidRPr="00BF76F7">
        <w:rPr>
          <w:rFonts w:ascii="PT Astra Serif" w:hAnsi="PT Astra Serif" w:cs="PT Astra Serif"/>
          <w:sz w:val="28"/>
          <w:szCs w:val="28"/>
          <w:lang w:eastAsia="ru-RU"/>
        </w:rPr>
        <w:t xml:space="preserve"> дистанционного </w:t>
      </w:r>
      <w:r w:rsidRPr="00BF76F7">
        <w:rPr>
          <w:rFonts w:ascii="PT Astra Serif" w:hAnsi="PT Astra Serif" w:cs="PT Astra Serif"/>
          <w:sz w:val="28"/>
          <w:szCs w:val="28"/>
          <w:lang w:eastAsia="ru-RU"/>
        </w:rPr>
        <w:lastRenderedPageBreak/>
        <w:t>обучения (в случае освоения образовательной программы в форме дистанционного обучения).</w:t>
      </w:r>
    </w:p>
    <w:p w14:paraId="0387F63A" w14:textId="77777777" w:rsidR="00294D2F" w:rsidRPr="00BF76F7" w:rsidRDefault="00294D2F" w:rsidP="00294D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2</w:t>
      </w:r>
      <w:r w:rsidRPr="00BF76F7">
        <w:rPr>
          <w:rFonts w:ascii="PT Astra Serif" w:hAnsi="PT Astra Serif"/>
          <w:sz w:val="28"/>
          <w:szCs w:val="28"/>
        </w:rPr>
        <w:t>. Расчет размера денежной компенсации осуществляется путем умножения размера средств, выделяемых на питание одного обучающегося в один учебный день, на количество учебных дней, в течение которых обучающийся не посещал образовательную организацию.</w:t>
      </w:r>
    </w:p>
    <w:p w14:paraId="11FDD0C9" w14:textId="77777777" w:rsidR="00294D2F" w:rsidRPr="0049358E" w:rsidRDefault="00294D2F" w:rsidP="00294D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76F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3</w:t>
      </w:r>
      <w:r w:rsidRPr="00BF76F7">
        <w:rPr>
          <w:rFonts w:ascii="PT Astra Serif" w:hAnsi="PT Astra Serif"/>
          <w:sz w:val="28"/>
          <w:szCs w:val="28"/>
        </w:rPr>
        <w:t>. Количество учебных дней для расчета размера денежной компенсации определяется в соответствии с учебным планом и расписанием занятий класса (группы), в списочном</w:t>
      </w:r>
      <w:r w:rsidRPr="0049358E">
        <w:rPr>
          <w:rFonts w:ascii="PT Astra Serif" w:hAnsi="PT Astra Serif"/>
          <w:sz w:val="28"/>
          <w:szCs w:val="28"/>
        </w:rPr>
        <w:t xml:space="preserve"> составе которого числится обучающийся.</w:t>
      </w:r>
    </w:p>
    <w:p w14:paraId="513F6DF5" w14:textId="77777777" w:rsidR="00294D2F" w:rsidRPr="0049358E" w:rsidRDefault="00294D2F" w:rsidP="00294D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4</w:t>
      </w:r>
      <w:r w:rsidRPr="0049358E">
        <w:rPr>
          <w:rFonts w:ascii="PT Astra Serif" w:hAnsi="PT Astra Serif"/>
          <w:sz w:val="28"/>
          <w:szCs w:val="28"/>
        </w:rPr>
        <w:t xml:space="preserve">. Рассмотрение документов на выплату денежной компенсации осуществляется образовательной организацией в течение 10 календарных дней со дня их приема. </w:t>
      </w:r>
    </w:p>
    <w:p w14:paraId="096A4006" w14:textId="77777777" w:rsidR="00294D2F" w:rsidRPr="0049358E" w:rsidRDefault="00294D2F" w:rsidP="00294D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5</w:t>
      </w:r>
      <w:r w:rsidRPr="0049358E">
        <w:rPr>
          <w:rFonts w:ascii="PT Astra Serif" w:hAnsi="PT Astra Serif"/>
          <w:sz w:val="28"/>
          <w:szCs w:val="28"/>
        </w:rPr>
        <w:t>. Денежная компенсация перечисляется образовательной организацией на лицевой счет, открытый в установленном порядке в кредитной организации на имя заявителя.</w:t>
      </w:r>
    </w:p>
    <w:p w14:paraId="4C26EEDC" w14:textId="77777777" w:rsidR="00294D2F" w:rsidRPr="0049358E" w:rsidRDefault="00294D2F" w:rsidP="00294D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6</w:t>
      </w:r>
      <w:r w:rsidRPr="0049358E">
        <w:rPr>
          <w:rFonts w:ascii="PT Astra Serif" w:hAnsi="PT Astra Serif"/>
          <w:sz w:val="28"/>
          <w:szCs w:val="28"/>
        </w:rPr>
        <w:t>. Денежная компенсация выплачивается образовательной организацией ежемесячно в пределах средств бюджета муниципального образования Щекинский район, предусмотренных на реализацию соответствующих расходных обязательств, на основании представленных заявителем документов.</w:t>
      </w:r>
    </w:p>
    <w:p w14:paraId="0CA64F1B" w14:textId="77777777" w:rsidR="00294D2F" w:rsidRPr="0049358E" w:rsidRDefault="00294D2F" w:rsidP="00294D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7</w:t>
      </w:r>
      <w:r w:rsidRPr="0049358E">
        <w:rPr>
          <w:rFonts w:ascii="PT Astra Serif" w:hAnsi="PT Astra Serif"/>
          <w:sz w:val="28"/>
          <w:szCs w:val="28"/>
        </w:rPr>
        <w:t>. Основанием для выплат денежной компенсации является издаваемый ежемесячно приказ руководителя образовательной организации о предоставлении меры социальной поддержки в виде денежной компенсации с указанием списочного состава обучающихся, в отношении которых принято решение о выплате денежной компенсации, количества учебных дней и размера денежной компенсации.</w:t>
      </w:r>
    </w:p>
    <w:p w14:paraId="633588D6" w14:textId="77777777" w:rsidR="00294D2F" w:rsidRPr="0049358E" w:rsidRDefault="00294D2F" w:rsidP="00294D2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8</w:t>
      </w:r>
      <w:r w:rsidRPr="0049358E">
        <w:rPr>
          <w:rFonts w:ascii="PT Astra Serif" w:hAnsi="PT Astra Serif"/>
          <w:sz w:val="28"/>
          <w:szCs w:val="28"/>
        </w:rPr>
        <w:t>. Средства бюджета муниципального образования Щекинский район на предоставление меры социальной поддержки не расходуются в случаях:</w:t>
      </w:r>
    </w:p>
    <w:p w14:paraId="17CF6544" w14:textId="77777777" w:rsidR="00294D2F" w:rsidRPr="0049358E" w:rsidRDefault="00294D2F" w:rsidP="00294D2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отсутствия обучающихся на занятиях без уважительных причин;</w:t>
      </w:r>
    </w:p>
    <w:p w14:paraId="0A6CAE49" w14:textId="77777777" w:rsidR="00294D2F" w:rsidRPr="0049358E" w:rsidRDefault="00294D2F" w:rsidP="00294D2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в период прохождения промежуточной и итоговой аттестации;</w:t>
      </w:r>
    </w:p>
    <w:p w14:paraId="0666CC10" w14:textId="77777777" w:rsidR="00294D2F" w:rsidRPr="0049358E" w:rsidRDefault="00294D2F" w:rsidP="00294D2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в период болезни (временной нетрудоспособности).</w:t>
      </w:r>
    </w:p>
    <w:p w14:paraId="30AF355D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9</w:t>
      </w:r>
      <w:r w:rsidRPr="0049358E">
        <w:rPr>
          <w:rFonts w:ascii="PT Astra Serif" w:hAnsi="PT Astra Serif"/>
          <w:sz w:val="28"/>
          <w:szCs w:val="28"/>
        </w:rPr>
        <w:t xml:space="preserve">. Образовательная организация вправе временно отменять предоставление меры социальной поддержки обучающимся в случаях, когда трудоспособные члены малообеспеченной семьи не работают, не служат, не учатся на </w:t>
      </w:r>
      <w:proofErr w:type="gramStart"/>
      <w:r w:rsidRPr="0049358E">
        <w:rPr>
          <w:rFonts w:ascii="PT Astra Serif" w:hAnsi="PT Astra Serif"/>
          <w:sz w:val="28"/>
          <w:szCs w:val="28"/>
        </w:rPr>
        <w:t>дневной  форме</w:t>
      </w:r>
      <w:proofErr w:type="gramEnd"/>
      <w:r w:rsidRPr="0049358E">
        <w:rPr>
          <w:rFonts w:ascii="PT Astra Serif" w:hAnsi="PT Astra Serif"/>
          <w:sz w:val="28"/>
          <w:szCs w:val="28"/>
        </w:rPr>
        <w:t xml:space="preserve"> обучения до выяснения уважительной причины отсутствия реального дохода и получения результатов обследования материально-бытового положения семьи.</w:t>
      </w:r>
    </w:p>
    <w:p w14:paraId="4C9F096D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</w:t>
      </w:r>
      <w:r w:rsidRPr="0049358E">
        <w:rPr>
          <w:rFonts w:ascii="PT Astra Serif" w:hAnsi="PT Astra Serif"/>
          <w:sz w:val="28"/>
          <w:szCs w:val="28"/>
        </w:rPr>
        <w:t>. Не допускается предоставление мер социальной поддержки в виде питания одновременно с выплатой денежной компенсации одному и тому же обучающемуся за один и тот же период времени.</w:t>
      </w:r>
    </w:p>
    <w:p w14:paraId="0C396FDF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31</w:t>
      </w:r>
      <w:r w:rsidRPr="0049358E">
        <w:rPr>
          <w:rFonts w:ascii="PT Astra Serif" w:hAnsi="PT Astra Serif"/>
          <w:sz w:val="28"/>
          <w:szCs w:val="28"/>
        </w:rPr>
        <w:t>. Ответственность за целевое расходование средств бюджета муниципального образования Щекинский район на предоставление меры социальной поддержки несут руководители образовательных организаций.</w:t>
      </w:r>
    </w:p>
    <w:p w14:paraId="12856640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2</w:t>
      </w:r>
      <w:r w:rsidRPr="0049358E">
        <w:rPr>
          <w:rFonts w:ascii="PT Astra Serif" w:hAnsi="PT Astra Serif"/>
          <w:sz w:val="28"/>
          <w:szCs w:val="28"/>
        </w:rPr>
        <w:t>. Контроль целевого расходования средств бюджета муниципального образования Щекинский район на предоставление меры социальной поддержки осуществляет комитет по образованию.</w:t>
      </w:r>
    </w:p>
    <w:p w14:paraId="22B06D7C" w14:textId="77777777" w:rsidR="00294D2F" w:rsidRDefault="00294D2F" w:rsidP="00294D2F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3</w:t>
      </w:r>
      <w:r w:rsidRPr="0049358E">
        <w:rPr>
          <w:rFonts w:ascii="PT Astra Serif" w:hAnsi="PT Astra Serif"/>
          <w:sz w:val="28"/>
          <w:szCs w:val="28"/>
        </w:rPr>
        <w:t>.</w:t>
      </w:r>
      <w:r w:rsidRPr="0049358E">
        <w:rPr>
          <w:rFonts w:ascii="PT Astra Serif" w:hAnsi="PT Astra Serif"/>
          <w:bCs/>
          <w:sz w:val="28"/>
          <w:szCs w:val="28"/>
        </w:rPr>
        <w:t xml:space="preserve"> Информация о предоставлении мер социальной поддержки и иных социальных гарантий размещается в Единой государственной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17.07.1999          № 187-ФЗ «О государственной социальной помощи».</w:t>
      </w:r>
    </w:p>
    <w:p w14:paraId="6564E56B" w14:textId="77777777" w:rsidR="00446E00" w:rsidRPr="0049358E" w:rsidRDefault="00446E00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AC21CA0" w14:textId="77777777" w:rsidR="00294D2F" w:rsidRPr="0049358E" w:rsidRDefault="00294D2F" w:rsidP="00294D2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33D10F66" w14:textId="77777777"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49358E">
        <w:rPr>
          <w:rFonts w:ascii="PT Astra Serif" w:hAnsi="PT Astra Serif"/>
          <w:b/>
          <w:bCs/>
          <w:sz w:val="28"/>
          <w:szCs w:val="28"/>
        </w:rPr>
        <w:t xml:space="preserve">       </w:t>
      </w:r>
      <w:r>
        <w:rPr>
          <w:rFonts w:ascii="PT Astra Serif" w:hAnsi="PT Astra Serif"/>
          <w:b/>
          <w:bCs/>
          <w:sz w:val="28"/>
          <w:szCs w:val="28"/>
        </w:rPr>
        <w:t>Заместитель п</w:t>
      </w:r>
      <w:r w:rsidRPr="0049358E">
        <w:rPr>
          <w:rFonts w:ascii="PT Astra Serif" w:hAnsi="PT Astra Serif"/>
          <w:b/>
          <w:bCs/>
          <w:sz w:val="28"/>
          <w:szCs w:val="28"/>
        </w:rPr>
        <w:t>редседател</w:t>
      </w:r>
      <w:r>
        <w:rPr>
          <w:rFonts w:ascii="PT Astra Serif" w:hAnsi="PT Astra Serif"/>
          <w:b/>
          <w:bCs/>
          <w:sz w:val="28"/>
          <w:szCs w:val="28"/>
        </w:rPr>
        <w:t>я</w:t>
      </w:r>
      <w:r w:rsidRPr="0049358E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76489DC2" w14:textId="77777777" w:rsidR="00294D2F" w:rsidRDefault="00294D2F" w:rsidP="00294D2F">
      <w:pPr>
        <w:ind w:firstLine="709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</w:t>
      </w:r>
      <w:r w:rsidRPr="0049358E">
        <w:rPr>
          <w:rFonts w:ascii="PT Astra Serif" w:hAnsi="PT Astra Serif"/>
          <w:b/>
          <w:bCs/>
          <w:sz w:val="28"/>
          <w:szCs w:val="28"/>
        </w:rPr>
        <w:t>комитета по образованию</w:t>
      </w:r>
    </w:p>
    <w:p w14:paraId="5AD91648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       </w:t>
      </w:r>
      <w:r w:rsidRPr="0049358E">
        <w:rPr>
          <w:rFonts w:ascii="PT Astra Serif" w:hAnsi="PT Astra Serif"/>
          <w:b/>
          <w:bCs/>
          <w:sz w:val="28"/>
          <w:szCs w:val="28"/>
        </w:rPr>
        <w:t>администрации</w:t>
      </w:r>
    </w:p>
    <w:p w14:paraId="5538BD45" w14:textId="77777777"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49358E">
        <w:rPr>
          <w:rFonts w:ascii="PT Astra Serif" w:hAnsi="PT Astra Serif"/>
          <w:b/>
          <w:bCs/>
          <w:sz w:val="28"/>
          <w:szCs w:val="28"/>
        </w:rPr>
        <w:t xml:space="preserve">          Щекинского района                             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И.С.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Роо</w:t>
      </w:r>
      <w:proofErr w:type="spellEnd"/>
    </w:p>
    <w:p w14:paraId="7CC1D63B" w14:textId="77777777"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344914B" w14:textId="77777777"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6886A776" w14:textId="77777777"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0D34312" w14:textId="77777777"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3C0BDEB" w14:textId="77777777"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64429292" w14:textId="77777777"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68FDDFB3" w14:textId="77777777"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6E7BCF1C" w14:textId="77777777"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EC55365" w14:textId="77777777" w:rsidR="00294D2F" w:rsidRDefault="00294D2F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31D04AA" w14:textId="77777777" w:rsidR="00446E00" w:rsidRDefault="00446E00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B489F5C" w14:textId="77777777" w:rsidR="00446E00" w:rsidRDefault="00446E00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0C166FB5" w14:textId="77777777" w:rsidR="00446E00" w:rsidRDefault="00446E00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3C819B7" w14:textId="77777777" w:rsidR="00446E00" w:rsidRDefault="00446E00" w:rsidP="00294D2F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E8F6CB4" w14:textId="77777777"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  <w:r w:rsidRPr="0049358E">
        <w:rPr>
          <w:rFonts w:ascii="PT Astra Serif" w:hAnsi="PT Astra Serif"/>
        </w:rPr>
        <w:t>Приложение № 1</w:t>
      </w:r>
    </w:p>
    <w:p w14:paraId="1F4A0C76" w14:textId="77777777"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к  Порядку предоставления </w:t>
      </w:r>
    </w:p>
    <w:p w14:paraId="76CCC0E3" w14:textId="77777777"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>дополнительной меры</w:t>
      </w:r>
    </w:p>
    <w:p w14:paraId="2810C33F" w14:textId="77777777"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социальной поддержки отдельных </w:t>
      </w:r>
    </w:p>
    <w:p w14:paraId="261F0841" w14:textId="77777777"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категорий обучающихся   </w:t>
      </w:r>
    </w:p>
    <w:p w14:paraId="0F8C5A37" w14:textId="77777777"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>общеобразовательных организаций</w:t>
      </w:r>
    </w:p>
    <w:p w14:paraId="166DB717" w14:textId="77777777"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>Щекинского района</w:t>
      </w:r>
    </w:p>
    <w:p w14:paraId="0A15AF4C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 xml:space="preserve">    </w:t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 xml:space="preserve">  </w:t>
      </w:r>
      <w:r w:rsidRPr="0049358E">
        <w:rPr>
          <w:rFonts w:ascii="PT Astra Serif" w:hAnsi="PT Astra Serif"/>
          <w:sz w:val="28"/>
          <w:szCs w:val="28"/>
        </w:rPr>
        <w:tab/>
        <w:t>Директору ______________________________</w:t>
      </w:r>
    </w:p>
    <w:p w14:paraId="7CF2A416" w14:textId="77777777" w:rsidR="00294D2F" w:rsidRPr="0049358E" w:rsidRDefault="00294D2F" w:rsidP="00294D2F">
      <w:pPr>
        <w:rPr>
          <w:rFonts w:ascii="PT Astra Serif" w:hAnsi="PT Astra Serif"/>
        </w:rPr>
      </w:pPr>
      <w:r w:rsidRPr="0049358E">
        <w:rPr>
          <w:rFonts w:ascii="PT Astra Serif" w:hAnsi="PT Astra Serif"/>
          <w:sz w:val="28"/>
          <w:szCs w:val="28"/>
        </w:rPr>
        <w:lastRenderedPageBreak/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 xml:space="preserve">              </w:t>
      </w:r>
      <w:r w:rsidRPr="0049358E">
        <w:rPr>
          <w:rFonts w:ascii="PT Astra Serif" w:hAnsi="PT Astra Serif"/>
        </w:rPr>
        <w:t>(наименование образовательной организации)</w:t>
      </w:r>
    </w:p>
    <w:p w14:paraId="038DEA04" w14:textId="77777777" w:rsidR="00294D2F" w:rsidRPr="0049358E" w:rsidRDefault="00294D2F" w:rsidP="00294D2F">
      <w:pPr>
        <w:rPr>
          <w:rFonts w:ascii="PT Astra Serif" w:hAnsi="PT Astra Serif"/>
        </w:rPr>
      </w:pPr>
      <w:r w:rsidRPr="0049358E">
        <w:rPr>
          <w:rFonts w:ascii="PT Astra Serif" w:hAnsi="PT Astra Serif"/>
          <w:sz w:val="28"/>
          <w:szCs w:val="28"/>
        </w:rPr>
        <w:t xml:space="preserve">                                                   _______________________________________</w:t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 xml:space="preserve">                                                          (  </w:t>
      </w:r>
      <w:r w:rsidRPr="0049358E">
        <w:rPr>
          <w:rFonts w:ascii="PT Astra Serif" w:hAnsi="PT Astra Serif"/>
        </w:rPr>
        <w:t>Ф.И.О. заявителя)</w:t>
      </w:r>
    </w:p>
    <w:p w14:paraId="76573F0B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паспорт серия ________ номер_____________</w:t>
      </w:r>
    </w:p>
    <w:p w14:paraId="0C1A6D8E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кем выдан ______________________________</w:t>
      </w:r>
    </w:p>
    <w:p w14:paraId="6CE98B11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дата выдачи _____________________________</w:t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проживающего (ей) по адресу______________</w:t>
      </w:r>
    </w:p>
    <w:p w14:paraId="56890B01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________________________________________</w:t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контактный телефон______________________</w:t>
      </w:r>
    </w:p>
    <w:p w14:paraId="6277FAB4" w14:textId="77777777" w:rsidR="00294D2F" w:rsidRPr="0049358E" w:rsidRDefault="00294D2F" w:rsidP="00294D2F">
      <w:pPr>
        <w:rPr>
          <w:rFonts w:ascii="PT Astra Serif" w:hAnsi="PT Astra Serif"/>
          <w:b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  <w:t xml:space="preserve">                                 </w:t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b/>
          <w:sz w:val="28"/>
          <w:szCs w:val="28"/>
        </w:rPr>
        <w:t xml:space="preserve">    Заявление</w:t>
      </w:r>
    </w:p>
    <w:p w14:paraId="2FD9C753" w14:textId="77777777" w:rsidR="00294D2F" w:rsidRPr="0049358E" w:rsidRDefault="00294D2F" w:rsidP="00294D2F">
      <w:pPr>
        <w:tabs>
          <w:tab w:val="left" w:pos="4820"/>
        </w:tabs>
        <w:ind w:firstLine="709"/>
        <w:jc w:val="both"/>
        <w:rPr>
          <w:rFonts w:ascii="PT Astra Serif" w:hAnsi="PT Astra Serif"/>
          <w:sz w:val="20"/>
          <w:szCs w:val="20"/>
        </w:rPr>
      </w:pPr>
      <w:r w:rsidRPr="0049358E">
        <w:rPr>
          <w:rFonts w:ascii="PT Astra Serif" w:hAnsi="PT Astra Serif"/>
          <w:sz w:val="28"/>
          <w:szCs w:val="28"/>
        </w:rPr>
        <w:t>Прошу предоставить (мне) моему ребенку  (ФИО, дата рождения) __________________________________________________________________________________________,    учащемуся (-</w:t>
      </w:r>
      <w:proofErr w:type="spellStart"/>
      <w:r w:rsidRPr="0049358E">
        <w:rPr>
          <w:rFonts w:ascii="PT Astra Serif" w:hAnsi="PT Astra Serif"/>
          <w:sz w:val="28"/>
          <w:szCs w:val="28"/>
        </w:rPr>
        <w:t>ейся</w:t>
      </w:r>
      <w:proofErr w:type="spellEnd"/>
      <w:r w:rsidRPr="0049358E">
        <w:rPr>
          <w:rFonts w:ascii="PT Astra Serif" w:hAnsi="PT Astra Serif"/>
          <w:sz w:val="28"/>
          <w:szCs w:val="28"/>
        </w:rPr>
        <w:t>) ______ класса, законным представителем которого я являюсь, дополнительную меру социальной поддержки в виде предоставления бесплатного питания.</w:t>
      </w:r>
    </w:p>
    <w:p w14:paraId="50C07F43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К заявлению прилагаю следующие документы:</w:t>
      </w:r>
    </w:p>
    <w:p w14:paraId="03DF0B74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1.________________________________________</w:t>
      </w:r>
    </w:p>
    <w:p w14:paraId="1EC71A03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2.________________________________________</w:t>
      </w:r>
    </w:p>
    <w:p w14:paraId="573DB9C2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3.________________________________________</w:t>
      </w:r>
    </w:p>
    <w:p w14:paraId="760C2B0E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4.________________________________________</w:t>
      </w:r>
    </w:p>
    <w:p w14:paraId="4BDCA149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5 ._______________________________________</w:t>
      </w:r>
    </w:p>
    <w:p w14:paraId="6A244841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</w:p>
    <w:p w14:paraId="0CF4E48C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Обязуюсь:</w:t>
      </w:r>
    </w:p>
    <w:p w14:paraId="29F076CC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В случае изменения сведений, послуживших основанием для предоставления меры социальной поддержки, в том числе состава семьи, места жительства (регистрации), доходов  семьи, снятия статуса лица с ограниченными возможностями здоровья, снятия статуса инвалида, статуса многодетной или приемной семьи, имеющей трех и более детей, и др. сообщ</w:t>
      </w:r>
      <w:r w:rsidR="00210B31">
        <w:rPr>
          <w:rFonts w:ascii="PT Astra Serif" w:hAnsi="PT Astra Serif"/>
          <w:sz w:val="28"/>
          <w:szCs w:val="28"/>
        </w:rPr>
        <w:t>и</w:t>
      </w:r>
      <w:r w:rsidRPr="0049358E">
        <w:rPr>
          <w:rFonts w:ascii="PT Astra Serif" w:hAnsi="PT Astra Serif"/>
          <w:sz w:val="28"/>
          <w:szCs w:val="28"/>
        </w:rPr>
        <w:t>ть в образовательное учреждение  в течение 10 рабочих дней.</w:t>
      </w:r>
    </w:p>
    <w:p w14:paraId="090A42D5" w14:textId="77777777" w:rsidR="00294D2F" w:rsidRPr="0049358E" w:rsidRDefault="00294D2F" w:rsidP="0029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Предупрежден (а) о необходимости возмещении мной затраченных бюджетных средств на предоставление дополнительной меры социальной поддержки, в случае предоставления мной недостоверных сведений.</w:t>
      </w:r>
    </w:p>
    <w:p w14:paraId="69B2AD3C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______________                         ____________              _____________________</w:t>
      </w:r>
    </w:p>
    <w:p w14:paraId="06ACB80F" w14:textId="77777777" w:rsidR="00294D2F" w:rsidRPr="0049358E" w:rsidRDefault="00294D2F" w:rsidP="00294D2F">
      <w:pPr>
        <w:rPr>
          <w:rFonts w:ascii="PT Astra Serif" w:hAnsi="PT Astra Serif"/>
          <w:b/>
          <w:color w:val="000000"/>
          <w:spacing w:val="-4"/>
        </w:rPr>
      </w:pPr>
      <w:r w:rsidRPr="0049358E">
        <w:rPr>
          <w:rFonts w:ascii="PT Astra Serif" w:hAnsi="PT Astra Serif"/>
        </w:rPr>
        <w:t xml:space="preserve">         Дата                                                 Подпись                             (расшифровка подписи)</w:t>
      </w:r>
    </w:p>
    <w:p w14:paraId="2B1DC216" w14:textId="77777777" w:rsidR="00446E00" w:rsidRDefault="00446E00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2FAB8708" w14:textId="77777777" w:rsidR="00446E00" w:rsidRDefault="00446E00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62680ADB" w14:textId="77777777" w:rsidR="00446E00" w:rsidRDefault="00446E00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4C75624D" w14:textId="77777777"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  <w:r w:rsidRPr="0049358E">
        <w:rPr>
          <w:rFonts w:ascii="PT Astra Serif" w:hAnsi="PT Astra Serif"/>
        </w:rPr>
        <w:t>Приложение № 2</w:t>
      </w:r>
    </w:p>
    <w:p w14:paraId="4E490FA5" w14:textId="77777777"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к  Порядку предоставления </w:t>
      </w:r>
    </w:p>
    <w:p w14:paraId="63EA0774" w14:textId="77777777"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>дополнительной меры</w:t>
      </w:r>
    </w:p>
    <w:p w14:paraId="242CD72B" w14:textId="77777777"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социальной поддержки отдельных </w:t>
      </w:r>
    </w:p>
    <w:p w14:paraId="674740EB" w14:textId="77777777"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lastRenderedPageBreak/>
        <w:t xml:space="preserve">категорий обучающихся   </w:t>
      </w:r>
    </w:p>
    <w:p w14:paraId="33926F55" w14:textId="77777777" w:rsidR="00446E00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общеобразовательных </w:t>
      </w:r>
      <w:r w:rsidR="00446E00">
        <w:rPr>
          <w:rFonts w:ascii="PT Astra Serif" w:hAnsi="PT Astra Serif"/>
          <w:sz w:val="24"/>
        </w:rPr>
        <w:t xml:space="preserve">       </w:t>
      </w:r>
    </w:p>
    <w:p w14:paraId="13C5E24E" w14:textId="77777777"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>организаций</w:t>
      </w:r>
    </w:p>
    <w:p w14:paraId="29877652" w14:textId="77777777"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>Щекинского района</w:t>
      </w:r>
    </w:p>
    <w:p w14:paraId="4CD2F32B" w14:textId="77777777" w:rsidR="00294D2F" w:rsidRPr="0049358E" w:rsidRDefault="00294D2F" w:rsidP="00294D2F">
      <w:pPr>
        <w:jc w:val="center"/>
        <w:rPr>
          <w:rFonts w:ascii="PT Astra Serif" w:hAnsi="PT Astra Serif" w:cs="PT Astra Serif"/>
          <w:sz w:val="28"/>
          <w:szCs w:val="28"/>
        </w:rPr>
      </w:pPr>
      <w:r w:rsidRPr="0049358E">
        <w:rPr>
          <w:rFonts w:ascii="PT Astra Serif" w:hAnsi="PT Astra Serif" w:cs="PT Astra Serif"/>
          <w:b/>
          <w:bCs/>
          <w:sz w:val="28"/>
          <w:szCs w:val="28"/>
        </w:rPr>
        <w:t>СОГЛАСИЕ</w:t>
      </w:r>
      <w:r w:rsidRPr="0049358E">
        <w:rPr>
          <w:rFonts w:ascii="PT Astra Serif" w:hAnsi="PT Astra Serif" w:cs="PT Astra Serif"/>
          <w:b/>
          <w:bCs/>
          <w:sz w:val="28"/>
          <w:szCs w:val="28"/>
        </w:rPr>
        <w:br/>
        <w:t xml:space="preserve">на обработку персональных данных </w:t>
      </w:r>
    </w:p>
    <w:p w14:paraId="53C7881E" w14:textId="77777777" w:rsidR="00294D2F" w:rsidRPr="0049358E" w:rsidRDefault="00294D2F" w:rsidP="00294D2F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  <w:r w:rsidRPr="0049358E">
        <w:rPr>
          <w:rFonts w:ascii="PT Astra Serif" w:hAnsi="PT Astra Serif" w:cs="PT Astra Serif"/>
          <w:sz w:val="27"/>
          <w:szCs w:val="27"/>
        </w:rPr>
        <w:t xml:space="preserve">Я, _____________________________________________________________, </w:t>
      </w:r>
    </w:p>
    <w:p w14:paraId="28BDDC63" w14:textId="77777777" w:rsidR="00294D2F" w:rsidRPr="0049358E" w:rsidRDefault="00294D2F" w:rsidP="00294D2F">
      <w:pPr>
        <w:ind w:left="2700" w:right="-5"/>
        <w:jc w:val="both"/>
        <w:rPr>
          <w:rFonts w:ascii="PT Astra Serif" w:hAnsi="PT Astra Serif" w:cs="PT Astra Serif"/>
          <w:sz w:val="20"/>
          <w:szCs w:val="20"/>
        </w:rPr>
      </w:pPr>
      <w:r w:rsidRPr="0049358E">
        <w:rPr>
          <w:rFonts w:ascii="PT Astra Serif" w:hAnsi="PT Astra Serif" w:cs="PT Astra Serif"/>
          <w:sz w:val="20"/>
          <w:szCs w:val="20"/>
        </w:rPr>
        <w:t>(фамилия, имя, отчество субъекта персональных данных)</w:t>
      </w:r>
    </w:p>
    <w:p w14:paraId="16BC949D" w14:textId="77777777" w:rsidR="00294D2F" w:rsidRPr="0049358E" w:rsidRDefault="00294D2F" w:rsidP="00294D2F">
      <w:pPr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49358E">
        <w:rPr>
          <w:rFonts w:ascii="PT Astra Serif" w:hAnsi="PT Astra Serif" w:cs="PT Astra Serif"/>
          <w:sz w:val="27"/>
          <w:szCs w:val="27"/>
        </w:rPr>
        <w:t>проживающий(</w:t>
      </w:r>
      <w:proofErr w:type="spellStart"/>
      <w:r w:rsidRPr="0049358E">
        <w:rPr>
          <w:rFonts w:ascii="PT Astra Serif" w:hAnsi="PT Astra Serif" w:cs="PT Astra Serif"/>
          <w:sz w:val="27"/>
          <w:szCs w:val="27"/>
        </w:rPr>
        <w:t>ая</w:t>
      </w:r>
      <w:proofErr w:type="spellEnd"/>
      <w:r w:rsidRPr="0049358E">
        <w:rPr>
          <w:rFonts w:ascii="PT Astra Serif" w:hAnsi="PT Astra Serif" w:cs="PT Astra Serif"/>
          <w:sz w:val="27"/>
          <w:szCs w:val="27"/>
        </w:rPr>
        <w:t xml:space="preserve">) </w:t>
      </w:r>
      <w:r w:rsidRPr="0049358E">
        <w:rPr>
          <w:rFonts w:ascii="PT Astra Serif" w:hAnsi="PT Astra Serif" w:cs="PT Astra Serif"/>
          <w:spacing w:val="-4"/>
          <w:sz w:val="27"/>
          <w:szCs w:val="27"/>
        </w:rPr>
        <w:t>по адресу</w:t>
      </w:r>
      <w:r w:rsidRPr="0049358E">
        <w:rPr>
          <w:rFonts w:ascii="PT Astra Serif" w:hAnsi="PT Astra Serif" w:cs="PT Astra Serif"/>
          <w:sz w:val="27"/>
          <w:szCs w:val="27"/>
        </w:rPr>
        <w:t xml:space="preserve"> ____________________________________________</w:t>
      </w:r>
      <w:r w:rsidRPr="0049358E">
        <w:rPr>
          <w:rFonts w:ascii="PT Astra Serif" w:hAnsi="PT Astra Serif" w:cs="PT Astra Serif"/>
          <w:sz w:val="27"/>
          <w:szCs w:val="27"/>
        </w:rPr>
        <w:br/>
        <w:t xml:space="preserve">____________________________________________________________________, </w:t>
      </w:r>
      <w:r w:rsidRPr="0049358E">
        <w:rPr>
          <w:rFonts w:ascii="PT Astra Serif" w:hAnsi="PT Astra Serif" w:cs="PT Astra Serif"/>
          <w:spacing w:val="-4"/>
          <w:sz w:val="27"/>
          <w:szCs w:val="27"/>
        </w:rPr>
        <w:t>паспорт серии</w:t>
      </w:r>
      <w:r w:rsidRPr="0049358E">
        <w:rPr>
          <w:rFonts w:ascii="PT Astra Serif" w:hAnsi="PT Astra Serif" w:cs="PT Astra Serif"/>
          <w:sz w:val="27"/>
          <w:szCs w:val="27"/>
        </w:rPr>
        <w:t xml:space="preserve"> ______ номер _____________, выдан ________________________</w:t>
      </w:r>
      <w:r w:rsidRPr="0049358E">
        <w:rPr>
          <w:rFonts w:ascii="PT Astra Serif" w:hAnsi="PT Astra Serif" w:cs="PT Astra Serif"/>
          <w:sz w:val="27"/>
          <w:szCs w:val="27"/>
        </w:rPr>
        <w:br/>
        <w:t>_____________________________________________________________________</w:t>
      </w:r>
      <w:r w:rsidRPr="0049358E">
        <w:rPr>
          <w:rFonts w:ascii="PT Astra Serif" w:hAnsi="PT Astra Serif" w:cs="PT Astra Serif"/>
          <w:sz w:val="27"/>
          <w:szCs w:val="27"/>
        </w:rPr>
        <w:br/>
      </w:r>
      <w:r w:rsidRPr="0049358E">
        <w:rPr>
          <w:rFonts w:ascii="PT Astra Serif" w:hAnsi="PT Astra Serif" w:cs="PT Astra Serif"/>
          <w:spacing w:val="-6"/>
          <w:sz w:val="27"/>
          <w:szCs w:val="27"/>
        </w:rPr>
        <w:t>______________________________________________ «____» __________ _______ г.</w:t>
      </w:r>
    </w:p>
    <w:p w14:paraId="5B9E0BEC" w14:textId="77777777" w:rsidR="00294D2F" w:rsidRPr="0049358E" w:rsidRDefault="00294D2F" w:rsidP="00294D2F">
      <w:pPr>
        <w:ind w:firstLine="1260"/>
        <w:rPr>
          <w:rFonts w:ascii="PT Astra Serif" w:hAnsi="PT Astra Serif" w:cs="PT Astra Serif"/>
          <w:spacing w:val="-6"/>
          <w:sz w:val="27"/>
          <w:szCs w:val="27"/>
        </w:rPr>
      </w:pPr>
      <w:r w:rsidRPr="0049358E">
        <w:rPr>
          <w:rFonts w:ascii="PT Astra Serif" w:hAnsi="PT Astra Serif" w:cs="PT Astra Serif"/>
          <w:sz w:val="27"/>
          <w:szCs w:val="27"/>
          <w:vertAlign w:val="superscript"/>
        </w:rPr>
        <w:t xml:space="preserve">(указать орган, которым выдан </w:t>
      </w:r>
      <w:proofErr w:type="gramStart"/>
      <w:r w:rsidRPr="0049358E">
        <w:rPr>
          <w:rFonts w:ascii="PT Astra Serif" w:hAnsi="PT Astra Serif" w:cs="PT Astra Serif"/>
          <w:sz w:val="27"/>
          <w:szCs w:val="27"/>
          <w:vertAlign w:val="superscript"/>
        </w:rPr>
        <w:t>паспорт)(</w:t>
      </w:r>
      <w:proofErr w:type="gramEnd"/>
      <w:r w:rsidRPr="0049358E">
        <w:rPr>
          <w:rFonts w:ascii="PT Astra Serif" w:hAnsi="PT Astra Serif" w:cs="PT Astra Serif"/>
          <w:sz w:val="27"/>
          <w:szCs w:val="27"/>
          <w:vertAlign w:val="superscript"/>
        </w:rPr>
        <w:t>дата выдачи паспорта)</w:t>
      </w:r>
    </w:p>
    <w:p w14:paraId="593C421C" w14:textId="77777777" w:rsidR="00294D2F" w:rsidRPr="0049358E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49358E">
        <w:rPr>
          <w:rFonts w:ascii="PT Astra Serif" w:hAnsi="PT Astra Serif" w:cs="PT Astra Serif"/>
          <w:sz w:val="27"/>
          <w:szCs w:val="27"/>
        </w:rPr>
        <w:t>в соответствии</w:t>
      </w:r>
      <w:r w:rsidRPr="0049358E">
        <w:rPr>
          <w:rFonts w:ascii="PT Astra Serif" w:hAnsi="PT Astra Serif" w:cs="PT Astra Serif"/>
          <w:spacing w:val="-4"/>
          <w:sz w:val="27"/>
          <w:szCs w:val="27"/>
        </w:rPr>
        <w:t xml:space="preserve"> с требованиями Федерального закона от 27.07.2006 </w:t>
      </w:r>
      <w:r w:rsidRPr="0049358E">
        <w:rPr>
          <w:rFonts w:ascii="PT Astra Serif" w:hAnsi="PT Astra Serif" w:cs="PT Astra Serif"/>
          <w:color w:val="000000"/>
          <w:spacing w:val="-4"/>
          <w:sz w:val="27"/>
          <w:szCs w:val="27"/>
        </w:rPr>
        <w:t>№ 152-ФЗ</w:t>
      </w:r>
      <w:r w:rsidRPr="0049358E">
        <w:rPr>
          <w:rFonts w:ascii="PT Astra Serif" w:hAnsi="PT Astra Serif" w:cs="PT Astra Serif"/>
          <w:color w:val="000000"/>
          <w:spacing w:val="-4"/>
          <w:sz w:val="27"/>
          <w:szCs w:val="27"/>
        </w:rPr>
        <w:br/>
        <w:t xml:space="preserve">«О персональных данных» </w:t>
      </w:r>
      <w:r w:rsidRPr="0049358E">
        <w:rPr>
          <w:rFonts w:ascii="PT Astra Serif" w:hAnsi="PT Astra Serif" w:cs="PT Astra Serif"/>
          <w:spacing w:val="-6"/>
          <w:sz w:val="27"/>
          <w:szCs w:val="27"/>
        </w:rPr>
        <w:t>с целью получения дополнительной меры социальной поддержки в виде (бесплатного питания, предоставления денежной компенсации взамен питания) (моего) моего ребенка_______________________________________</w:t>
      </w:r>
      <w:r w:rsidRPr="0049358E">
        <w:rPr>
          <w:rFonts w:ascii="PT Astra Serif" w:hAnsi="PT Astra Serif" w:cs="PT Astra Serif"/>
          <w:spacing w:val="-6"/>
          <w:sz w:val="27"/>
          <w:szCs w:val="27"/>
        </w:rPr>
        <w:br/>
        <w:t xml:space="preserve">________________________________________________________________________, </w:t>
      </w:r>
    </w:p>
    <w:p w14:paraId="77C12328" w14:textId="77777777" w:rsidR="00294D2F" w:rsidRPr="0049358E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PT Astra Serif"/>
          <w:b/>
          <w:bCs/>
          <w:spacing w:val="-6"/>
          <w:sz w:val="20"/>
          <w:szCs w:val="20"/>
          <w:u w:val="single"/>
        </w:rPr>
      </w:pPr>
      <w:r w:rsidRPr="0049358E">
        <w:rPr>
          <w:rFonts w:ascii="PT Astra Serif" w:hAnsi="PT Astra Serif" w:cs="PT Astra Serif"/>
          <w:spacing w:val="-6"/>
          <w:sz w:val="20"/>
          <w:szCs w:val="20"/>
        </w:rPr>
        <w:t>(Ф.И.О. ребенка)</w:t>
      </w:r>
    </w:p>
    <w:p w14:paraId="476EA074" w14:textId="77777777" w:rsidR="00294D2F" w:rsidRPr="0049358E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49358E">
        <w:rPr>
          <w:rFonts w:ascii="PT Astra Serif" w:hAnsi="PT Astra Serif" w:cs="PT Astra Serif"/>
          <w:color w:val="000000"/>
          <w:spacing w:val="-4"/>
          <w:sz w:val="27"/>
          <w:szCs w:val="27"/>
        </w:rPr>
        <w:t>даю согласие следующим операторам персональных данных:</w:t>
      </w:r>
    </w:p>
    <w:p w14:paraId="7A0E63C5" w14:textId="77777777" w:rsidR="00294D2F" w:rsidRPr="0049358E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49358E">
        <w:rPr>
          <w:rFonts w:ascii="PT Astra Serif" w:hAnsi="PT Astra Serif" w:cs="PT Astra Serif"/>
          <w:color w:val="000000"/>
          <w:spacing w:val="-4"/>
          <w:sz w:val="27"/>
          <w:szCs w:val="27"/>
        </w:rPr>
        <w:t>- муниципальному общеобразовательному учреждению _______________________</w:t>
      </w:r>
    </w:p>
    <w:p w14:paraId="15167069" w14:textId="77777777" w:rsidR="00294D2F" w:rsidRPr="0049358E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49358E">
        <w:rPr>
          <w:rFonts w:ascii="PT Astra Serif" w:hAnsi="PT Astra Serif" w:cs="PT Astra Serif"/>
          <w:color w:val="000000"/>
          <w:spacing w:val="-4"/>
          <w:sz w:val="27"/>
          <w:szCs w:val="27"/>
        </w:rPr>
        <w:t>______________________________________________________________________,</w:t>
      </w:r>
    </w:p>
    <w:p w14:paraId="18E318BB" w14:textId="77777777" w:rsidR="00294D2F" w:rsidRPr="0049358E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49358E">
        <w:rPr>
          <w:rFonts w:ascii="PT Astra Serif" w:hAnsi="PT Astra Serif" w:cs="PT Astra Serif"/>
          <w:color w:val="000000"/>
          <w:spacing w:val="-4"/>
          <w:sz w:val="27"/>
          <w:szCs w:val="27"/>
        </w:rPr>
        <w:t>юридический адрес: __________________________________________________</w:t>
      </w:r>
    </w:p>
    <w:p w14:paraId="5B387455" w14:textId="77777777" w:rsidR="00294D2F" w:rsidRPr="0049358E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49358E">
        <w:rPr>
          <w:rFonts w:ascii="PT Astra Serif" w:hAnsi="PT Astra Serif" w:cs="PT Astra Serif"/>
          <w:color w:val="000000"/>
          <w:spacing w:val="-4"/>
          <w:sz w:val="27"/>
          <w:szCs w:val="27"/>
        </w:rPr>
        <w:t>______________________________________________________________________;</w:t>
      </w:r>
    </w:p>
    <w:p w14:paraId="1FD3B5C6" w14:textId="77777777" w:rsidR="00294D2F" w:rsidRPr="0049358E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49358E">
        <w:rPr>
          <w:rFonts w:ascii="PT Astra Serif" w:hAnsi="PT Astra Serif" w:cs="PT Astra Serif"/>
          <w:color w:val="000000"/>
          <w:spacing w:val="-4"/>
          <w:sz w:val="27"/>
          <w:szCs w:val="27"/>
        </w:rPr>
        <w:t>- комитету по образованию администрации муниципального образования Щекинский район</w:t>
      </w:r>
      <w:r w:rsidRPr="0049358E">
        <w:rPr>
          <w:rFonts w:ascii="PT Astra Serif" w:hAnsi="PT Astra Serif" w:cs="PT Astra Serif"/>
          <w:spacing w:val="-6"/>
          <w:sz w:val="27"/>
          <w:szCs w:val="27"/>
        </w:rPr>
        <w:t xml:space="preserve">, юридический адрес: 301246, Тульская область, </w:t>
      </w:r>
      <w:proofErr w:type="spellStart"/>
      <w:r w:rsidRPr="0049358E">
        <w:rPr>
          <w:rFonts w:ascii="PT Astra Serif" w:hAnsi="PT Astra Serif" w:cs="PT Astra Serif"/>
          <w:spacing w:val="-6"/>
          <w:sz w:val="27"/>
          <w:szCs w:val="27"/>
        </w:rPr>
        <w:t>г.Щекино</w:t>
      </w:r>
      <w:proofErr w:type="spellEnd"/>
      <w:r w:rsidRPr="0049358E">
        <w:rPr>
          <w:rFonts w:ascii="PT Astra Serif" w:hAnsi="PT Astra Serif" w:cs="PT Astra Serif"/>
          <w:spacing w:val="-6"/>
          <w:sz w:val="27"/>
          <w:szCs w:val="27"/>
        </w:rPr>
        <w:t xml:space="preserve">, </w:t>
      </w:r>
      <w:proofErr w:type="spellStart"/>
      <w:r w:rsidRPr="0049358E">
        <w:rPr>
          <w:rFonts w:ascii="PT Astra Serif" w:hAnsi="PT Astra Serif" w:cs="PT Astra Serif"/>
          <w:spacing w:val="-6"/>
          <w:sz w:val="27"/>
          <w:szCs w:val="27"/>
        </w:rPr>
        <w:t>ул.Шахтерская</w:t>
      </w:r>
      <w:proofErr w:type="spellEnd"/>
      <w:r w:rsidRPr="0049358E">
        <w:rPr>
          <w:rFonts w:ascii="PT Astra Serif" w:hAnsi="PT Astra Serif" w:cs="PT Astra Serif"/>
          <w:spacing w:val="-6"/>
          <w:sz w:val="27"/>
          <w:szCs w:val="27"/>
        </w:rPr>
        <w:t>, д.11,</w:t>
      </w:r>
    </w:p>
    <w:p w14:paraId="17F13F0E" w14:textId="77777777" w:rsidR="00294D2F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49358E">
        <w:rPr>
          <w:rFonts w:ascii="PT Astra Serif" w:hAnsi="PT Astra Serif" w:cs="PT Astra Serif"/>
          <w:spacing w:val="-6"/>
          <w:sz w:val="27"/>
          <w:szCs w:val="27"/>
        </w:rPr>
        <w:t xml:space="preserve">- МКУ </w:t>
      </w:r>
      <w:r>
        <w:rPr>
          <w:rFonts w:ascii="PT Astra Serif" w:hAnsi="PT Astra Serif" w:cs="PT Astra Serif"/>
          <w:spacing w:val="-6"/>
          <w:sz w:val="27"/>
          <w:szCs w:val="27"/>
        </w:rPr>
        <w:t>____________________________________________________________</w:t>
      </w:r>
    </w:p>
    <w:p w14:paraId="1D0CB290" w14:textId="77777777" w:rsidR="00294D2F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PT Astra Serif"/>
          <w:spacing w:val="-6"/>
          <w:sz w:val="20"/>
          <w:szCs w:val="20"/>
        </w:rPr>
      </w:pPr>
      <w:r w:rsidRPr="00BF76F7">
        <w:rPr>
          <w:rFonts w:ascii="PT Astra Serif" w:hAnsi="PT Astra Serif" w:cs="PT Astra Serif"/>
          <w:spacing w:val="-6"/>
          <w:sz w:val="20"/>
          <w:szCs w:val="20"/>
        </w:rPr>
        <w:t>(название и адрес органа, осуществляющего бухгалтерский учет)</w:t>
      </w:r>
    </w:p>
    <w:p w14:paraId="0B2AF3D1" w14:textId="77777777" w:rsidR="00294D2F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8"/>
          <w:szCs w:val="28"/>
        </w:rPr>
      </w:pPr>
      <w:r>
        <w:rPr>
          <w:rFonts w:ascii="PT Astra Serif" w:hAnsi="PT Astra Serif" w:cs="PT Astra Serif"/>
          <w:spacing w:val="-6"/>
          <w:sz w:val="28"/>
          <w:szCs w:val="28"/>
        </w:rPr>
        <w:t>__________________________________________________________________</w:t>
      </w:r>
    </w:p>
    <w:p w14:paraId="09D84091" w14:textId="77777777" w:rsidR="00294D2F" w:rsidRPr="00BF76F7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8"/>
          <w:szCs w:val="28"/>
        </w:rPr>
      </w:pPr>
      <w:r>
        <w:rPr>
          <w:rFonts w:ascii="PT Astra Serif" w:hAnsi="PT Astra Serif" w:cs="PT Astra Serif"/>
          <w:spacing w:val="-6"/>
          <w:sz w:val="28"/>
          <w:szCs w:val="28"/>
        </w:rPr>
        <w:t>__________________________________________________________________</w:t>
      </w:r>
    </w:p>
    <w:p w14:paraId="4831B186" w14:textId="77777777" w:rsidR="00294D2F" w:rsidRPr="0049358E" w:rsidRDefault="00294D2F" w:rsidP="00294D2F">
      <w:pPr>
        <w:jc w:val="both"/>
        <w:rPr>
          <w:rFonts w:ascii="PT Astra Serif" w:hAnsi="PT Astra Serif" w:cs="PT Astra Serif"/>
          <w:spacing w:val="-4"/>
          <w:sz w:val="27"/>
          <w:szCs w:val="27"/>
        </w:rPr>
      </w:pPr>
      <w:r w:rsidRPr="0049358E">
        <w:rPr>
          <w:rFonts w:ascii="PT Astra Serif" w:hAnsi="PT Astra Serif" w:cs="PT Astra Serif"/>
          <w:color w:val="000000"/>
          <w:spacing w:val="-2"/>
          <w:sz w:val="27"/>
          <w:szCs w:val="27"/>
        </w:rPr>
        <w:t>на обработку:</w:t>
      </w:r>
      <w:r>
        <w:rPr>
          <w:rFonts w:ascii="PT Astra Serif" w:hAnsi="PT Astra Serif" w:cs="PT Astra Serif"/>
          <w:color w:val="000000"/>
          <w:spacing w:val="-2"/>
          <w:sz w:val="27"/>
          <w:szCs w:val="27"/>
        </w:rPr>
        <w:t xml:space="preserve"> </w:t>
      </w:r>
      <w:r w:rsidRPr="0049358E">
        <w:rPr>
          <w:rFonts w:ascii="PT Astra Serif" w:hAnsi="PT Astra Serif" w:cs="PT Astra Serif"/>
          <w:spacing w:val="-4"/>
          <w:sz w:val="27"/>
          <w:szCs w:val="27"/>
        </w:rPr>
        <w:t>персональных данных моих,</w:t>
      </w:r>
      <w:r w:rsidRPr="0049358E">
        <w:rPr>
          <w:rFonts w:ascii="PT Astra Serif" w:hAnsi="PT Astra Serif" w:cs="PT Astra Serif"/>
          <w:sz w:val="27"/>
          <w:szCs w:val="27"/>
        </w:rPr>
        <w:t xml:space="preserve"> моего сына (дочери, подопечного)</w:t>
      </w:r>
      <w:r w:rsidRPr="0049358E">
        <w:rPr>
          <w:rFonts w:ascii="PT Astra Serif" w:hAnsi="PT Astra Serif" w:cs="PT Astra Serif"/>
          <w:spacing w:val="-4"/>
          <w:sz w:val="27"/>
          <w:szCs w:val="27"/>
        </w:rPr>
        <w:t xml:space="preserve">, а именно: фамилии, имени, отчества, паспортных данных, адреса места жительства, наименования образовательной организации, контактных телефонов, </w:t>
      </w:r>
      <w:r w:rsidRPr="0049358E">
        <w:rPr>
          <w:rStyle w:val="23"/>
          <w:rFonts w:ascii="PT Astra Serif" w:hAnsi="PT Astra Serif" w:cs="PT Astra Serif"/>
          <w:sz w:val="27"/>
          <w:szCs w:val="27"/>
        </w:rPr>
        <w:t>или сведений о других способах связи</w:t>
      </w:r>
      <w:r w:rsidRPr="0049358E">
        <w:rPr>
          <w:rFonts w:ascii="PT Astra Serif" w:hAnsi="PT Astra Serif" w:cs="PT Astra Serif"/>
          <w:spacing w:val="-4"/>
          <w:sz w:val="27"/>
          <w:szCs w:val="27"/>
        </w:rPr>
        <w:t>, № счета, реквизитов банка, данных СНИЛС, заключения ПМПК.</w:t>
      </w:r>
    </w:p>
    <w:p w14:paraId="35743A05" w14:textId="77777777" w:rsidR="00294D2F" w:rsidRPr="0049358E" w:rsidRDefault="00294D2F" w:rsidP="00294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PT Astra Serif"/>
          <w:sz w:val="27"/>
          <w:szCs w:val="27"/>
        </w:rPr>
      </w:pPr>
      <w:r w:rsidRPr="0049358E">
        <w:rPr>
          <w:rFonts w:ascii="PT Astra Serif" w:hAnsi="PT Astra Serif" w:cs="PT Astra Serif"/>
          <w:sz w:val="27"/>
          <w:szCs w:val="27"/>
        </w:rPr>
        <w:t>Перечень действий с персональными данными: сбор, запись, систематизация, хранение, использование, удаление, уничтожение персональных данных, передача (предоставление доступа указанным выше третьим лицам).</w:t>
      </w:r>
    </w:p>
    <w:p w14:paraId="46E2B193" w14:textId="77777777" w:rsidR="00294D2F" w:rsidRPr="0049358E" w:rsidRDefault="00294D2F" w:rsidP="00294D2F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  <w:r w:rsidRPr="0049358E">
        <w:rPr>
          <w:rFonts w:ascii="PT Astra Serif" w:hAnsi="PT Astra Serif" w:cs="PT Astra Serif"/>
          <w:sz w:val="27"/>
          <w:szCs w:val="27"/>
        </w:rPr>
        <w:t>Общее описание используемых способов обработки персональных данных: смешанная обработка с передачей по внутренней сети указанных операторов персональных данных, с передачей по сети Интернет.</w:t>
      </w:r>
    </w:p>
    <w:p w14:paraId="01C3337E" w14:textId="77777777" w:rsidR="00294D2F" w:rsidRPr="0049358E" w:rsidRDefault="00294D2F" w:rsidP="00294D2F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  <w:r w:rsidRPr="0049358E">
        <w:rPr>
          <w:rFonts w:ascii="PT Astra Serif" w:hAnsi="PT Astra Serif" w:cs="PT Astra Serif"/>
          <w:sz w:val="27"/>
          <w:szCs w:val="27"/>
        </w:rPr>
        <w:lastRenderedPageBreak/>
        <w:t xml:space="preserve">Настоящее согласие действует со дня его подписания </w:t>
      </w:r>
      <w:r w:rsidRPr="0049358E">
        <w:rPr>
          <w:rFonts w:ascii="PT Astra Serif" w:hAnsi="PT Astra Serif" w:cs="PT Astra Serif"/>
          <w:color w:val="000000"/>
          <w:sz w:val="27"/>
          <w:szCs w:val="27"/>
          <w:shd w:val="clear" w:color="auto" w:fill="FFFFFF"/>
        </w:rPr>
        <w:t>до момента исполнения обязательств по перечислению денежных средств.</w:t>
      </w:r>
    </w:p>
    <w:p w14:paraId="389B0925" w14:textId="77777777" w:rsidR="00294D2F" w:rsidRPr="0049358E" w:rsidRDefault="00294D2F" w:rsidP="00294D2F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  <w:r w:rsidRPr="0049358E">
        <w:rPr>
          <w:rFonts w:ascii="PT Astra Serif" w:hAnsi="PT Astra Serif" w:cs="PT Astra Serif"/>
          <w:sz w:val="27"/>
          <w:szCs w:val="27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общеобразовательного учреждения.</w:t>
      </w:r>
    </w:p>
    <w:p w14:paraId="2EBA95E7" w14:textId="77777777" w:rsidR="00294D2F" w:rsidRPr="0049358E" w:rsidRDefault="00294D2F" w:rsidP="00294D2F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</w:p>
    <w:p w14:paraId="47159802" w14:textId="77777777" w:rsidR="00294D2F" w:rsidRPr="0049358E" w:rsidRDefault="00294D2F" w:rsidP="00294D2F">
      <w:pPr>
        <w:shd w:val="clear" w:color="auto" w:fill="FFFFFF"/>
        <w:rPr>
          <w:rFonts w:ascii="PT Astra Serif" w:hAnsi="PT Astra Serif" w:cs="PT Astra Serif"/>
          <w:color w:val="000000"/>
          <w:spacing w:val="1"/>
        </w:rPr>
      </w:pPr>
      <w:r w:rsidRPr="0049358E">
        <w:rPr>
          <w:rFonts w:ascii="PT Astra Serif" w:hAnsi="PT Astra Serif" w:cs="PT Astra Serif"/>
          <w:color w:val="000000"/>
          <w:spacing w:val="1"/>
        </w:rPr>
        <w:t>___________________</w:t>
      </w:r>
      <w:proofErr w:type="gramStart"/>
      <w:r w:rsidRPr="0049358E">
        <w:rPr>
          <w:rFonts w:ascii="PT Astra Serif" w:hAnsi="PT Astra Serif" w:cs="PT Astra Serif"/>
          <w:color w:val="000000"/>
          <w:spacing w:val="1"/>
        </w:rPr>
        <w:t xml:space="preserve">_  </w:t>
      </w:r>
      <w:r w:rsidRPr="0049358E">
        <w:rPr>
          <w:rFonts w:ascii="PT Astra Serif" w:hAnsi="PT Astra Serif" w:cs="PT Astra Serif"/>
          <w:color w:val="000000"/>
          <w:spacing w:val="1"/>
        </w:rPr>
        <w:tab/>
      </w:r>
      <w:proofErr w:type="gramEnd"/>
      <w:r w:rsidRPr="0049358E">
        <w:rPr>
          <w:rFonts w:ascii="PT Astra Serif" w:hAnsi="PT Astra Serif" w:cs="PT Astra Serif"/>
          <w:color w:val="000000"/>
          <w:spacing w:val="1"/>
        </w:rPr>
        <w:tab/>
      </w:r>
      <w:r w:rsidRPr="0049358E">
        <w:rPr>
          <w:rFonts w:ascii="PT Astra Serif" w:hAnsi="PT Astra Serif" w:cs="PT Astra Serif"/>
          <w:color w:val="000000"/>
          <w:spacing w:val="1"/>
        </w:rPr>
        <w:tab/>
      </w:r>
      <w:r w:rsidRPr="0049358E">
        <w:rPr>
          <w:rFonts w:ascii="PT Astra Serif" w:hAnsi="PT Astra Serif" w:cs="PT Astra Serif"/>
          <w:color w:val="000000"/>
          <w:spacing w:val="1"/>
        </w:rPr>
        <w:tab/>
      </w:r>
      <w:r w:rsidRPr="0049358E">
        <w:rPr>
          <w:rFonts w:ascii="PT Astra Serif" w:hAnsi="PT Astra Serif" w:cs="PT Astra Serif"/>
          <w:color w:val="000000"/>
          <w:spacing w:val="1"/>
        </w:rPr>
        <w:tab/>
        <w:t xml:space="preserve">            «___»_______ ____ г.</w:t>
      </w:r>
    </w:p>
    <w:p w14:paraId="22755D72" w14:textId="77777777" w:rsidR="00294D2F" w:rsidRPr="0049358E" w:rsidRDefault="00294D2F" w:rsidP="00294D2F">
      <w:pPr>
        <w:shd w:val="clear" w:color="auto" w:fill="FFFFFF"/>
        <w:ind w:left="1080"/>
        <w:rPr>
          <w:rFonts w:ascii="PT Astra Serif" w:hAnsi="PT Astra Serif" w:cs="PT Astra Serif"/>
          <w:b/>
          <w:bCs/>
          <w:sz w:val="26"/>
          <w:szCs w:val="26"/>
        </w:rPr>
      </w:pPr>
      <w:r w:rsidRPr="0049358E">
        <w:rPr>
          <w:rFonts w:ascii="PT Astra Serif" w:hAnsi="PT Astra Serif" w:cs="PT Astra Serif"/>
          <w:color w:val="000000"/>
          <w:spacing w:val="1"/>
          <w:sz w:val="16"/>
          <w:szCs w:val="16"/>
        </w:rPr>
        <w:t>(подпись)</w:t>
      </w:r>
      <w:r w:rsidRPr="0049358E">
        <w:rPr>
          <w:rFonts w:ascii="PT Astra Serif" w:hAnsi="PT Astra Serif" w:cs="PT Astra Serif"/>
          <w:sz w:val="16"/>
          <w:szCs w:val="16"/>
        </w:rPr>
        <w:tab/>
      </w:r>
      <w:r w:rsidRPr="0049358E">
        <w:rPr>
          <w:rFonts w:ascii="PT Astra Serif" w:hAnsi="PT Astra Serif" w:cs="PT Astra Serif"/>
          <w:sz w:val="16"/>
          <w:szCs w:val="16"/>
        </w:rPr>
        <w:tab/>
      </w:r>
      <w:r w:rsidRPr="0049358E">
        <w:rPr>
          <w:rFonts w:ascii="PT Astra Serif" w:hAnsi="PT Astra Serif" w:cs="PT Astra Serif"/>
          <w:sz w:val="16"/>
          <w:szCs w:val="16"/>
        </w:rPr>
        <w:tab/>
      </w:r>
      <w:r w:rsidRPr="0049358E">
        <w:rPr>
          <w:rFonts w:ascii="PT Astra Serif" w:hAnsi="PT Astra Serif" w:cs="PT Astra Serif"/>
          <w:sz w:val="16"/>
          <w:szCs w:val="16"/>
        </w:rPr>
        <w:tab/>
      </w:r>
      <w:r w:rsidRPr="0049358E">
        <w:rPr>
          <w:rFonts w:ascii="PT Astra Serif" w:hAnsi="PT Astra Serif" w:cs="PT Astra Serif"/>
          <w:sz w:val="16"/>
          <w:szCs w:val="16"/>
        </w:rPr>
        <w:tab/>
      </w:r>
      <w:r w:rsidRPr="0049358E">
        <w:rPr>
          <w:rFonts w:ascii="PT Astra Serif" w:hAnsi="PT Astra Serif" w:cs="PT Astra Serif"/>
          <w:sz w:val="16"/>
          <w:szCs w:val="16"/>
        </w:rPr>
        <w:tab/>
      </w:r>
      <w:r w:rsidRPr="0049358E">
        <w:rPr>
          <w:rFonts w:ascii="PT Astra Serif" w:hAnsi="PT Astra Serif" w:cs="PT Astra Serif"/>
          <w:sz w:val="16"/>
          <w:szCs w:val="16"/>
        </w:rPr>
        <w:tab/>
        <w:t xml:space="preserve">  (дата, месяц и год заполнения)</w:t>
      </w:r>
    </w:p>
    <w:p w14:paraId="0B8E944B" w14:textId="77777777"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77DBA55C" w14:textId="77777777"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4063A964" w14:textId="77777777"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4A663B9E" w14:textId="77777777"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4F09F184" w14:textId="77777777"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4B833BFB" w14:textId="77777777"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04A0DCA9" w14:textId="77777777"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2A3DF605" w14:textId="77777777"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2613E141" w14:textId="77777777"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63B5405F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3B735A79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5362A541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0A6A8B87" w14:textId="77777777"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34777683" w14:textId="77777777"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660A4978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33B15E2E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3676DF88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096A2F90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49AF61E8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684BDCC4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41614317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4B5794CF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79F49FAA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389E2E20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275C54B9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1C2B018B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38E6FE26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10B0CAAE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695C24A3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0EF68099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21B018F8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7BBA9C16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4102E876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279CC312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43F458F7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1005C3E4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4838B23B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421A684F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0A20879A" w14:textId="77777777"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1CFEDDD0" w14:textId="77777777" w:rsidR="00294D2F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7890373F" w14:textId="77777777" w:rsidR="00446E00" w:rsidRDefault="00446E00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4FA45F0D" w14:textId="77777777" w:rsidR="00446E00" w:rsidRDefault="00446E00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6FDF569A" w14:textId="77777777" w:rsidR="00446E00" w:rsidRPr="0049358E" w:rsidRDefault="00446E00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660A4CD3" w14:textId="77777777"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</w:p>
    <w:p w14:paraId="343236A9" w14:textId="77777777" w:rsidR="00294D2F" w:rsidRPr="0049358E" w:rsidRDefault="00294D2F" w:rsidP="00294D2F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</w:rPr>
      </w:pPr>
      <w:r w:rsidRPr="0049358E">
        <w:rPr>
          <w:rFonts w:ascii="PT Astra Serif" w:hAnsi="PT Astra Serif"/>
        </w:rPr>
        <w:t>Приложение № 3</w:t>
      </w:r>
    </w:p>
    <w:p w14:paraId="0567BC7A" w14:textId="77777777"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к  Порядку предоставления </w:t>
      </w:r>
    </w:p>
    <w:p w14:paraId="77B647F1" w14:textId="77777777"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>дополнительной меры</w:t>
      </w:r>
    </w:p>
    <w:p w14:paraId="26F2EE86" w14:textId="77777777"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социальной поддержки отдельных </w:t>
      </w:r>
    </w:p>
    <w:p w14:paraId="50B55BD4" w14:textId="77777777"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категорий обучающихся   </w:t>
      </w:r>
    </w:p>
    <w:p w14:paraId="5890A2FD" w14:textId="77777777" w:rsidR="00446E00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 xml:space="preserve">общеобразовательных </w:t>
      </w:r>
    </w:p>
    <w:p w14:paraId="3FC9AEFC" w14:textId="77777777"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>организаций</w:t>
      </w:r>
    </w:p>
    <w:p w14:paraId="374AC2AE" w14:textId="77777777" w:rsidR="00294D2F" w:rsidRPr="0049358E" w:rsidRDefault="00294D2F" w:rsidP="00294D2F">
      <w:pPr>
        <w:pStyle w:val="ad"/>
        <w:tabs>
          <w:tab w:val="num" w:pos="0"/>
          <w:tab w:val="left" w:pos="495"/>
          <w:tab w:val="left" w:pos="720"/>
          <w:tab w:val="left" w:pos="3686"/>
        </w:tabs>
        <w:ind w:firstLine="5245"/>
        <w:jc w:val="center"/>
        <w:rPr>
          <w:rFonts w:ascii="PT Astra Serif" w:hAnsi="PT Astra Serif"/>
          <w:sz w:val="24"/>
        </w:rPr>
      </w:pPr>
      <w:r w:rsidRPr="0049358E">
        <w:rPr>
          <w:rFonts w:ascii="PT Astra Serif" w:hAnsi="PT Astra Serif"/>
          <w:sz w:val="24"/>
        </w:rPr>
        <w:t>Щекинского района</w:t>
      </w:r>
    </w:p>
    <w:p w14:paraId="4A1B4B7A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 xml:space="preserve">    </w:t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 xml:space="preserve">  </w:t>
      </w:r>
      <w:r w:rsidRPr="0049358E">
        <w:rPr>
          <w:rFonts w:ascii="PT Astra Serif" w:hAnsi="PT Astra Serif"/>
          <w:sz w:val="28"/>
          <w:szCs w:val="28"/>
        </w:rPr>
        <w:tab/>
        <w:t>Директору ______________________________</w:t>
      </w:r>
    </w:p>
    <w:p w14:paraId="142B5EFD" w14:textId="77777777" w:rsidR="00294D2F" w:rsidRPr="0049358E" w:rsidRDefault="00294D2F" w:rsidP="00294D2F">
      <w:pPr>
        <w:rPr>
          <w:rFonts w:ascii="PT Astra Serif" w:hAnsi="PT Astra Serif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 xml:space="preserve">              </w:t>
      </w:r>
      <w:r w:rsidRPr="0049358E">
        <w:rPr>
          <w:rFonts w:ascii="PT Astra Serif" w:hAnsi="PT Astra Serif"/>
        </w:rPr>
        <w:t>(наименование образовательной организации)</w:t>
      </w:r>
    </w:p>
    <w:p w14:paraId="5EE7D751" w14:textId="77777777" w:rsidR="00294D2F" w:rsidRPr="0049358E" w:rsidRDefault="00294D2F" w:rsidP="00294D2F">
      <w:pPr>
        <w:rPr>
          <w:rFonts w:ascii="PT Astra Serif" w:hAnsi="PT Astra Serif"/>
        </w:rPr>
      </w:pPr>
      <w:r w:rsidRPr="0049358E">
        <w:rPr>
          <w:rFonts w:ascii="PT Astra Serif" w:hAnsi="PT Astra Serif"/>
          <w:sz w:val="28"/>
          <w:szCs w:val="28"/>
        </w:rPr>
        <w:t xml:space="preserve">                                                   _______________________________________</w:t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 xml:space="preserve">                                                          (  </w:t>
      </w:r>
      <w:r w:rsidRPr="0049358E">
        <w:rPr>
          <w:rFonts w:ascii="PT Astra Serif" w:hAnsi="PT Astra Serif"/>
        </w:rPr>
        <w:t>Ф.И.О. заявителя)</w:t>
      </w:r>
    </w:p>
    <w:p w14:paraId="7F3C1C3C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паспорт серия ________ номер_____________</w:t>
      </w:r>
    </w:p>
    <w:p w14:paraId="40141385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кем выдан ______________________________</w:t>
      </w:r>
    </w:p>
    <w:p w14:paraId="5D3DBA8B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дата выдачи _____________________________</w:t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проживающего (ей) по адресу______________</w:t>
      </w:r>
    </w:p>
    <w:p w14:paraId="242A4F8C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________________________________________</w:t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</w:r>
      <w:r w:rsidRPr="0049358E">
        <w:rPr>
          <w:rFonts w:ascii="PT Astra Serif" w:hAnsi="PT Astra Serif"/>
          <w:sz w:val="28"/>
          <w:szCs w:val="28"/>
        </w:rPr>
        <w:tab/>
        <w:t>контактный телефон______________________</w:t>
      </w:r>
    </w:p>
    <w:p w14:paraId="063A7AAA" w14:textId="77777777" w:rsidR="00E71CC4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ab/>
        <w:t xml:space="preserve">                                 </w:t>
      </w:r>
      <w:r w:rsidRPr="0049358E">
        <w:rPr>
          <w:rFonts w:ascii="PT Astra Serif" w:hAnsi="PT Astra Serif"/>
          <w:sz w:val="28"/>
          <w:szCs w:val="28"/>
        </w:rPr>
        <w:tab/>
      </w:r>
    </w:p>
    <w:p w14:paraId="0C808635" w14:textId="77777777" w:rsidR="00294D2F" w:rsidRDefault="00294D2F" w:rsidP="00E71CC4">
      <w:pPr>
        <w:jc w:val="center"/>
        <w:rPr>
          <w:rFonts w:ascii="PT Astra Serif" w:hAnsi="PT Astra Serif"/>
          <w:b/>
          <w:sz w:val="28"/>
          <w:szCs w:val="28"/>
        </w:rPr>
      </w:pPr>
      <w:r w:rsidRPr="0049358E">
        <w:rPr>
          <w:rFonts w:ascii="PT Astra Serif" w:hAnsi="PT Astra Serif"/>
          <w:b/>
          <w:sz w:val="28"/>
          <w:szCs w:val="28"/>
        </w:rPr>
        <w:t>Заявление</w:t>
      </w:r>
    </w:p>
    <w:p w14:paraId="39A94671" w14:textId="77777777" w:rsidR="00E71CC4" w:rsidRPr="0049358E" w:rsidRDefault="00E71CC4" w:rsidP="00E71CC4">
      <w:pPr>
        <w:jc w:val="center"/>
        <w:rPr>
          <w:rFonts w:ascii="PT Astra Serif" w:hAnsi="PT Astra Serif"/>
          <w:b/>
          <w:sz w:val="28"/>
          <w:szCs w:val="28"/>
        </w:rPr>
      </w:pPr>
    </w:p>
    <w:p w14:paraId="2E0036D1" w14:textId="77777777" w:rsidR="00294D2F" w:rsidRPr="0049358E" w:rsidRDefault="00294D2F" w:rsidP="00294D2F">
      <w:pPr>
        <w:tabs>
          <w:tab w:val="left" w:pos="48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 xml:space="preserve">В соответствии с частью 7 статьи 7 Закона Тульской области от 30.09.2013 № 1989-ЗТО «Об образовании», постановлением правительства Тульской области от 06.02.2014 № 45 «Об утверждении Правил предоставления мер социальной поддержки в организации питания обучающихся и перечня документов, предоставляемых для их получения, и с решением Собрания представителей Щекинского </w:t>
      </w:r>
      <w:r w:rsidRPr="00BF76F7">
        <w:rPr>
          <w:rFonts w:ascii="PT Astra Serif" w:hAnsi="PT Astra Serif"/>
          <w:sz w:val="28"/>
          <w:szCs w:val="28"/>
        </w:rPr>
        <w:t>района от 30.05.2022 № 76/488 «О дополнительной мере социальной поддержки отдельных категорий обучающихся общеобразовательных организаций Щекинского района», постановлением администрации муниципального образования Щекинский район от ____________ № ______ «Об утверждении Порядка предоставления дополнительной меры социальной поддержки</w:t>
      </w:r>
      <w:r w:rsidRPr="0049358E">
        <w:rPr>
          <w:rFonts w:ascii="PT Astra Serif" w:hAnsi="PT Astra Serif"/>
          <w:sz w:val="28"/>
          <w:szCs w:val="28"/>
        </w:rPr>
        <w:t xml:space="preserve"> отдельных категорий обучающихся общеобразовательных организаций Щекинского района», прошу предоставить денежную компенсацию взамен питания в образовательной организации (меня) моего ребенка) __________________________________________________________</w:t>
      </w:r>
      <w:r>
        <w:rPr>
          <w:rFonts w:ascii="PT Astra Serif" w:hAnsi="PT Astra Serif"/>
          <w:sz w:val="28"/>
          <w:szCs w:val="28"/>
        </w:rPr>
        <w:t>____</w:t>
      </w:r>
      <w:r w:rsidRPr="0049358E">
        <w:rPr>
          <w:rFonts w:ascii="PT Astra Serif" w:hAnsi="PT Astra Serif"/>
          <w:sz w:val="28"/>
          <w:szCs w:val="28"/>
        </w:rPr>
        <w:t>____</w:t>
      </w:r>
    </w:p>
    <w:p w14:paraId="5943BAA1" w14:textId="77777777" w:rsidR="00294D2F" w:rsidRPr="00521FF1" w:rsidRDefault="00294D2F" w:rsidP="00294D2F">
      <w:pPr>
        <w:tabs>
          <w:tab w:val="left" w:pos="4820"/>
        </w:tabs>
        <w:jc w:val="center"/>
        <w:rPr>
          <w:rFonts w:ascii="PT Astra Serif" w:hAnsi="PT Astra Serif"/>
        </w:rPr>
      </w:pPr>
      <w:r w:rsidRPr="00521FF1">
        <w:rPr>
          <w:rFonts w:ascii="PT Astra Serif" w:hAnsi="PT Astra Serif"/>
        </w:rPr>
        <w:t>(ФИО, дата рождения полностью)</w:t>
      </w:r>
    </w:p>
    <w:p w14:paraId="165B9000" w14:textId="77777777" w:rsidR="00294D2F" w:rsidRPr="0049358E" w:rsidRDefault="00294D2F" w:rsidP="00294D2F">
      <w:pPr>
        <w:tabs>
          <w:tab w:val="left" w:pos="4820"/>
        </w:tabs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__________________________________________________________________,  обучающегося в ______ классе МБОУ (наименование образовательной организации) ___________________________________________________</w:t>
      </w:r>
    </w:p>
    <w:p w14:paraId="51B01DDA" w14:textId="77777777" w:rsidR="00294D2F" w:rsidRPr="0049358E" w:rsidRDefault="00294D2F" w:rsidP="00294D2F">
      <w:pPr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lastRenderedPageBreak/>
        <w:t>__________________________________________________________________ на счет №_________________________________________________________</w:t>
      </w:r>
    </w:p>
    <w:p w14:paraId="6C760378" w14:textId="77777777" w:rsidR="00294D2F" w:rsidRPr="0049358E" w:rsidRDefault="00294D2F" w:rsidP="00294D2F">
      <w:pPr>
        <w:jc w:val="both"/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в отделении банка_________________________________________________</w:t>
      </w:r>
    </w:p>
    <w:p w14:paraId="066FF32E" w14:textId="77777777" w:rsidR="00294D2F" w:rsidRPr="00521FF1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_________________________________________________________________</w:t>
      </w:r>
      <w:r>
        <w:rPr>
          <w:rFonts w:ascii="PT Astra Serif" w:hAnsi="PT Astra Serif"/>
          <w:sz w:val="28"/>
          <w:szCs w:val="28"/>
        </w:rPr>
        <w:t>:</w:t>
      </w:r>
    </w:p>
    <w:p w14:paraId="0FD0E46F" w14:textId="77777777" w:rsidR="00294D2F" w:rsidRDefault="00294D2F" w:rsidP="00294D2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 </w:t>
      </w:r>
    </w:p>
    <w:p w14:paraId="5BD83D0E" w14:textId="77777777" w:rsidR="00294D2F" w:rsidRDefault="00294D2F" w:rsidP="00294D2F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(</w:t>
      </w:r>
      <w:r w:rsidRPr="00521FF1">
        <w:rPr>
          <w:rFonts w:ascii="PT Astra Serif" w:hAnsi="PT Astra Serif"/>
        </w:rPr>
        <w:t>за период освоения образовательной программы в форме дистанционного обучения</w:t>
      </w:r>
      <w:r>
        <w:rPr>
          <w:rFonts w:ascii="PT Astra Serif" w:hAnsi="PT Astra Serif"/>
        </w:rPr>
        <w:t>;</w:t>
      </w:r>
    </w:p>
    <w:p w14:paraId="11AB2DE9" w14:textId="77777777" w:rsidR="00294D2F" w:rsidRDefault="00294D2F" w:rsidP="00294D2F">
      <w:pPr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</w:t>
      </w:r>
      <w:r w:rsidR="00446E00">
        <w:rPr>
          <w:rFonts w:ascii="PT Astra Serif" w:hAnsi="PT Astra Serif"/>
        </w:rPr>
        <w:t>______________________</w:t>
      </w:r>
    </w:p>
    <w:p w14:paraId="6F0D05BB" w14:textId="77777777" w:rsidR="00294D2F" w:rsidRDefault="00294D2F" w:rsidP="00446E00">
      <w:pPr>
        <w:rPr>
          <w:rFonts w:ascii="PT Astra Serif" w:hAnsi="PT Astra Serif"/>
        </w:rPr>
      </w:pPr>
      <w:r>
        <w:rPr>
          <w:rFonts w:ascii="PT Astra Serif" w:hAnsi="PT Astra Serif"/>
        </w:rPr>
        <w:t>в связи с обучением ребенка на дому по медицинским показаниям;</w:t>
      </w:r>
    </w:p>
    <w:p w14:paraId="61A1B8B7" w14:textId="77777777" w:rsidR="00294D2F" w:rsidRDefault="00294D2F" w:rsidP="00294D2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</w:t>
      </w:r>
      <w:r w:rsidR="00446E00">
        <w:rPr>
          <w:rFonts w:ascii="PT Astra Serif" w:hAnsi="PT Astra Serif"/>
        </w:rPr>
        <w:t>________________________</w:t>
      </w:r>
    </w:p>
    <w:p w14:paraId="14381FF9" w14:textId="77777777" w:rsidR="00294D2F" w:rsidRDefault="00294D2F" w:rsidP="00294D2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в связи с наличием медицинских противопоказаний для питания в общеобразовательной</w:t>
      </w:r>
    </w:p>
    <w:p w14:paraId="482F3E9E" w14:textId="77777777" w:rsidR="00294D2F" w:rsidRDefault="00294D2F" w:rsidP="00294D2F">
      <w:pPr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</w:t>
      </w:r>
      <w:r w:rsidR="00446E00">
        <w:rPr>
          <w:rFonts w:ascii="PT Astra Serif" w:hAnsi="PT Astra Serif"/>
        </w:rPr>
        <w:t>______________________________________________________________________</w:t>
      </w:r>
      <w:r>
        <w:rPr>
          <w:rFonts w:ascii="PT Astra Serif" w:hAnsi="PT Astra Serif"/>
        </w:rPr>
        <w:t>__</w:t>
      </w:r>
    </w:p>
    <w:p w14:paraId="5781FEDA" w14:textId="77777777" w:rsidR="00294D2F" w:rsidRDefault="00294D2F" w:rsidP="00294D2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организации – выбрать нужное)</w:t>
      </w:r>
    </w:p>
    <w:p w14:paraId="311AC7AA" w14:textId="77777777" w:rsidR="00294D2F" w:rsidRPr="00521FF1" w:rsidRDefault="00294D2F" w:rsidP="00294D2F">
      <w:pPr>
        <w:rPr>
          <w:rFonts w:ascii="PT Astra Serif" w:hAnsi="PT Astra Serif"/>
        </w:rPr>
      </w:pPr>
    </w:p>
    <w:p w14:paraId="6B6A8FC2" w14:textId="77777777" w:rsidR="00294D2F" w:rsidRPr="0049358E" w:rsidRDefault="00294D2F" w:rsidP="00294D2F">
      <w:pPr>
        <w:rPr>
          <w:rFonts w:ascii="PT Astra Serif" w:hAnsi="PT Astra Serif"/>
          <w:sz w:val="28"/>
          <w:szCs w:val="28"/>
        </w:rPr>
      </w:pPr>
      <w:r w:rsidRPr="0049358E">
        <w:rPr>
          <w:rFonts w:ascii="PT Astra Serif" w:hAnsi="PT Astra Serif"/>
          <w:sz w:val="28"/>
          <w:szCs w:val="28"/>
        </w:rPr>
        <w:t>____________</w:t>
      </w:r>
      <w:r w:rsidRPr="0049358E">
        <w:rPr>
          <w:rFonts w:ascii="PT Astra Serif" w:hAnsi="PT Astra Serif"/>
          <w:sz w:val="28"/>
          <w:szCs w:val="28"/>
        </w:rPr>
        <w:tab/>
        <w:t xml:space="preserve">                     ____________              _____________________</w:t>
      </w:r>
    </w:p>
    <w:p w14:paraId="7219FEDC" w14:textId="77777777" w:rsidR="00294D2F" w:rsidRPr="00B62C44" w:rsidRDefault="00294D2F" w:rsidP="00294D2F">
      <w:pPr>
        <w:rPr>
          <w:rFonts w:ascii="PT Astra Serif" w:hAnsi="PT Astra Serif"/>
        </w:rPr>
      </w:pPr>
      <w:r w:rsidRPr="00B62C44">
        <w:rPr>
          <w:rFonts w:ascii="PT Astra Serif" w:hAnsi="PT Astra Serif"/>
        </w:rPr>
        <w:t xml:space="preserve">   Дата                                                 </w:t>
      </w:r>
      <w:r>
        <w:rPr>
          <w:rFonts w:ascii="PT Astra Serif" w:hAnsi="PT Astra Serif"/>
        </w:rPr>
        <w:t xml:space="preserve">     </w:t>
      </w:r>
      <w:r w:rsidRPr="00B62C44">
        <w:rPr>
          <w:rFonts w:ascii="PT Astra Serif" w:hAnsi="PT Astra Serif"/>
        </w:rPr>
        <w:t xml:space="preserve">  Подпись                   </w:t>
      </w:r>
      <w:r>
        <w:rPr>
          <w:rFonts w:ascii="PT Astra Serif" w:hAnsi="PT Astra Serif"/>
        </w:rPr>
        <w:t xml:space="preserve">     </w:t>
      </w:r>
      <w:r w:rsidRPr="00B62C44">
        <w:rPr>
          <w:rFonts w:ascii="PT Astra Serif" w:hAnsi="PT Astra Serif"/>
        </w:rPr>
        <w:t xml:space="preserve">   (расшифровка подписи)</w:t>
      </w:r>
    </w:p>
    <w:p w14:paraId="6A5321A6" w14:textId="77777777" w:rsidR="00294D2F" w:rsidRDefault="00294D2F">
      <w:pPr>
        <w:rPr>
          <w:rFonts w:ascii="PT Astra Serif" w:hAnsi="PT Astra Serif" w:cs="PT Astra Serif"/>
          <w:sz w:val="28"/>
          <w:szCs w:val="28"/>
        </w:rPr>
      </w:pPr>
    </w:p>
    <w:sectPr w:rsidR="00294D2F" w:rsidSect="000B291F">
      <w:headerReference w:type="default" r:id="rId9"/>
      <w:headerReference w:type="first" r:id="rId10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89E4" w14:textId="77777777" w:rsidR="00B55AF8" w:rsidRDefault="00B55AF8">
      <w:r>
        <w:separator/>
      </w:r>
    </w:p>
  </w:endnote>
  <w:endnote w:type="continuationSeparator" w:id="0">
    <w:p w14:paraId="09256959" w14:textId="77777777" w:rsidR="00B55AF8" w:rsidRDefault="00B5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34B6" w14:textId="77777777" w:rsidR="00B55AF8" w:rsidRDefault="00B55AF8">
      <w:r>
        <w:separator/>
      </w:r>
    </w:p>
  </w:footnote>
  <w:footnote w:type="continuationSeparator" w:id="0">
    <w:p w14:paraId="40116583" w14:textId="77777777" w:rsidR="00B55AF8" w:rsidRDefault="00B5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6136FBA7" w14:textId="77777777" w:rsidR="000B291F" w:rsidRPr="000B291F" w:rsidRDefault="000B291F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CF4F42">
          <w:rPr>
            <w:rFonts w:ascii="PT Astra Serif" w:hAnsi="PT Astra Serif"/>
            <w:noProof/>
            <w:sz w:val="28"/>
            <w:szCs w:val="28"/>
          </w:rPr>
          <w:t>13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15612F48" w14:textId="77777777" w:rsidR="000B291F" w:rsidRDefault="000B291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1597" w14:textId="77777777" w:rsidR="000B291F" w:rsidRDefault="000B291F">
    <w:pPr>
      <w:pStyle w:val="af"/>
      <w:jc w:val="center"/>
    </w:pPr>
  </w:p>
  <w:p w14:paraId="6BBAEF1C" w14:textId="77777777" w:rsidR="000B291F" w:rsidRDefault="000B291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A7756"/>
    <w:multiLevelType w:val="multilevel"/>
    <w:tmpl w:val="70D41660"/>
    <w:lvl w:ilvl="0">
      <w:start w:val="1"/>
      <w:numFmt w:val="decimal"/>
      <w:lvlText w:val="%1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626152811">
    <w:abstractNumId w:val="0"/>
  </w:num>
  <w:num w:numId="2" w16cid:durableId="1646353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41"/>
    <w:rsid w:val="00010179"/>
    <w:rsid w:val="00030428"/>
    <w:rsid w:val="00031858"/>
    <w:rsid w:val="0004561B"/>
    <w:rsid w:val="00097D31"/>
    <w:rsid w:val="000B291F"/>
    <w:rsid w:val="000D05A0"/>
    <w:rsid w:val="000E51BD"/>
    <w:rsid w:val="000E6231"/>
    <w:rsid w:val="000F03B2"/>
    <w:rsid w:val="000F1693"/>
    <w:rsid w:val="00100780"/>
    <w:rsid w:val="00115CE3"/>
    <w:rsid w:val="0011670F"/>
    <w:rsid w:val="00117590"/>
    <w:rsid w:val="001279C8"/>
    <w:rsid w:val="0013539B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0B31"/>
    <w:rsid w:val="0021412F"/>
    <w:rsid w:val="002147F8"/>
    <w:rsid w:val="00233886"/>
    <w:rsid w:val="00236560"/>
    <w:rsid w:val="00260B37"/>
    <w:rsid w:val="00270C3B"/>
    <w:rsid w:val="00294D2F"/>
    <w:rsid w:val="0029794D"/>
    <w:rsid w:val="002A16C1"/>
    <w:rsid w:val="002B4FD2"/>
    <w:rsid w:val="002E54BE"/>
    <w:rsid w:val="00322635"/>
    <w:rsid w:val="003A2384"/>
    <w:rsid w:val="003C3A0B"/>
    <w:rsid w:val="003D216B"/>
    <w:rsid w:val="00446E00"/>
    <w:rsid w:val="00447BC0"/>
    <w:rsid w:val="00455EBF"/>
    <w:rsid w:val="0048387B"/>
    <w:rsid w:val="004964FF"/>
    <w:rsid w:val="004A3E4D"/>
    <w:rsid w:val="004C0D82"/>
    <w:rsid w:val="004C74A2"/>
    <w:rsid w:val="00527B97"/>
    <w:rsid w:val="005471B4"/>
    <w:rsid w:val="00552062"/>
    <w:rsid w:val="005A325D"/>
    <w:rsid w:val="005B2800"/>
    <w:rsid w:val="005B3753"/>
    <w:rsid w:val="005C6B9A"/>
    <w:rsid w:val="005F6D36"/>
    <w:rsid w:val="005F7562"/>
    <w:rsid w:val="005F7DEF"/>
    <w:rsid w:val="00631C5C"/>
    <w:rsid w:val="006F2075"/>
    <w:rsid w:val="007112E3"/>
    <w:rsid w:val="007143EE"/>
    <w:rsid w:val="00724E8F"/>
    <w:rsid w:val="00735804"/>
    <w:rsid w:val="00750ABC"/>
    <w:rsid w:val="00751008"/>
    <w:rsid w:val="00752237"/>
    <w:rsid w:val="00782742"/>
    <w:rsid w:val="00796661"/>
    <w:rsid w:val="007F12CE"/>
    <w:rsid w:val="007F4F01"/>
    <w:rsid w:val="00826211"/>
    <w:rsid w:val="0083223B"/>
    <w:rsid w:val="00861FC6"/>
    <w:rsid w:val="008727CC"/>
    <w:rsid w:val="00886A38"/>
    <w:rsid w:val="00894385"/>
    <w:rsid w:val="008A457D"/>
    <w:rsid w:val="008C0651"/>
    <w:rsid w:val="008D63FF"/>
    <w:rsid w:val="008E62AF"/>
    <w:rsid w:val="008F2E0C"/>
    <w:rsid w:val="00902582"/>
    <w:rsid w:val="00906F64"/>
    <w:rsid w:val="009110D2"/>
    <w:rsid w:val="00961844"/>
    <w:rsid w:val="00991B7C"/>
    <w:rsid w:val="009A7968"/>
    <w:rsid w:val="00A24EB9"/>
    <w:rsid w:val="00A333F8"/>
    <w:rsid w:val="00B00492"/>
    <w:rsid w:val="00B0593F"/>
    <w:rsid w:val="00B55AF8"/>
    <w:rsid w:val="00B562C1"/>
    <w:rsid w:val="00B63641"/>
    <w:rsid w:val="00BA4658"/>
    <w:rsid w:val="00BC623F"/>
    <w:rsid w:val="00BD2261"/>
    <w:rsid w:val="00C22D15"/>
    <w:rsid w:val="00CC4111"/>
    <w:rsid w:val="00CF25B5"/>
    <w:rsid w:val="00CF3559"/>
    <w:rsid w:val="00CF4F42"/>
    <w:rsid w:val="00D30196"/>
    <w:rsid w:val="00D52D3D"/>
    <w:rsid w:val="00D56E87"/>
    <w:rsid w:val="00D74A82"/>
    <w:rsid w:val="00DD372B"/>
    <w:rsid w:val="00E03E77"/>
    <w:rsid w:val="00E06FAE"/>
    <w:rsid w:val="00E11B07"/>
    <w:rsid w:val="00E40803"/>
    <w:rsid w:val="00E41E47"/>
    <w:rsid w:val="00E67DF1"/>
    <w:rsid w:val="00E71CC4"/>
    <w:rsid w:val="00E727C9"/>
    <w:rsid w:val="00EF5BDE"/>
    <w:rsid w:val="00F63BDF"/>
    <w:rsid w:val="00F64BD6"/>
    <w:rsid w:val="00F737E5"/>
    <w:rsid w:val="00F805BB"/>
    <w:rsid w:val="00F825D0"/>
    <w:rsid w:val="00F96022"/>
    <w:rsid w:val="00FA0851"/>
    <w:rsid w:val="00FA5747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EF423A"/>
  <w15:docId w15:val="{BF3434BA-A944-49DA-A348-424CF993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c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B6D3-FF10-465E-9A70-58E4A66A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18</Pages>
  <Words>4797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Admin</cp:lastModifiedBy>
  <cp:revision>2</cp:revision>
  <cp:lastPrinted>2022-06-08T10:52:00Z</cp:lastPrinted>
  <dcterms:created xsi:type="dcterms:W3CDTF">2023-12-15T06:20:00Z</dcterms:created>
  <dcterms:modified xsi:type="dcterms:W3CDTF">2023-12-15T06:20:00Z</dcterms:modified>
</cp:coreProperties>
</file>